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5874"/>
      </w:tblGrid>
      <w:tr w:rsidR="002C6904" w:rsidRPr="002C6904" w:rsidTr="00E61D6B">
        <w:tc>
          <w:tcPr>
            <w:tcW w:w="2881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t>Nombre completo</w:t>
            </w:r>
          </w:p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5874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2C6904">
              <w:rPr>
                <w:rFonts w:ascii="Arial" w:hAnsi="Arial" w:cs="Arial"/>
                <w:sz w:val="24"/>
                <w:lang w:val="es-ES"/>
              </w:rPr>
              <w:instrText xml:space="preserve"> FORMTEXT </w:instrText>
            </w:r>
            <w:r w:rsidRPr="002C6904">
              <w:rPr>
                <w:rFonts w:ascii="Arial" w:hAnsi="Arial" w:cs="Arial"/>
                <w:sz w:val="24"/>
                <w:lang w:val="es-ES"/>
              </w:rPr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separate"/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end"/>
            </w:r>
            <w:bookmarkEnd w:id="0"/>
          </w:p>
        </w:tc>
      </w:tr>
      <w:tr w:rsidR="002C6904" w:rsidRPr="002C6904" w:rsidTr="00E61D6B">
        <w:tc>
          <w:tcPr>
            <w:tcW w:w="2881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t>DNI / NIE</w:t>
            </w:r>
          </w:p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5874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2C6904">
              <w:rPr>
                <w:rFonts w:ascii="Arial" w:hAnsi="Arial" w:cs="Arial"/>
                <w:sz w:val="24"/>
                <w:lang w:val="es-ES"/>
              </w:rPr>
              <w:instrText xml:space="preserve"> FORMTEXT </w:instrText>
            </w:r>
            <w:r w:rsidRPr="002C6904">
              <w:rPr>
                <w:rFonts w:ascii="Arial" w:hAnsi="Arial" w:cs="Arial"/>
                <w:sz w:val="24"/>
                <w:lang w:val="es-ES"/>
              </w:rPr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separate"/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end"/>
            </w:r>
            <w:bookmarkEnd w:id="1"/>
          </w:p>
        </w:tc>
      </w:tr>
      <w:tr w:rsidR="002C6904" w:rsidRPr="002C6904" w:rsidTr="00E61D6B">
        <w:tc>
          <w:tcPr>
            <w:tcW w:w="2881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t xml:space="preserve">E-mail </w:t>
            </w:r>
          </w:p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5874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2C6904">
              <w:rPr>
                <w:rFonts w:ascii="Arial" w:hAnsi="Arial" w:cs="Arial"/>
                <w:sz w:val="24"/>
                <w:lang w:val="es-ES"/>
              </w:rPr>
              <w:instrText xml:space="preserve"> FORMTEXT </w:instrText>
            </w:r>
            <w:r w:rsidRPr="002C6904">
              <w:rPr>
                <w:rFonts w:ascii="Arial" w:hAnsi="Arial" w:cs="Arial"/>
                <w:sz w:val="24"/>
                <w:lang w:val="es-ES"/>
              </w:rPr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separate"/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end"/>
            </w:r>
            <w:bookmarkEnd w:id="2"/>
          </w:p>
        </w:tc>
      </w:tr>
      <w:tr w:rsidR="002C6904" w:rsidRPr="002C6904" w:rsidTr="00E61D6B">
        <w:tc>
          <w:tcPr>
            <w:tcW w:w="2881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t>Teléfono</w:t>
            </w:r>
          </w:p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5874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2C6904">
              <w:rPr>
                <w:rFonts w:ascii="Arial" w:hAnsi="Arial" w:cs="Arial"/>
                <w:sz w:val="24"/>
                <w:lang w:val="es-ES"/>
              </w:rPr>
              <w:instrText xml:space="preserve"> FORMTEXT </w:instrText>
            </w:r>
            <w:r w:rsidRPr="002C6904">
              <w:rPr>
                <w:rFonts w:ascii="Arial" w:hAnsi="Arial" w:cs="Arial"/>
                <w:sz w:val="24"/>
                <w:lang w:val="es-ES"/>
              </w:rPr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separate"/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end"/>
            </w:r>
            <w:bookmarkEnd w:id="3"/>
          </w:p>
        </w:tc>
      </w:tr>
      <w:tr w:rsidR="002C6904" w:rsidRPr="002C6904" w:rsidTr="00E61D6B">
        <w:tc>
          <w:tcPr>
            <w:tcW w:w="2881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t>Dirección</w:t>
            </w:r>
          </w:p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874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2C6904">
              <w:rPr>
                <w:rFonts w:ascii="Arial" w:hAnsi="Arial" w:cs="Arial"/>
                <w:sz w:val="24"/>
                <w:lang w:val="es-ES"/>
              </w:rPr>
              <w:instrText xml:space="preserve"> FORMTEXT </w:instrText>
            </w:r>
            <w:r w:rsidRPr="002C6904">
              <w:rPr>
                <w:rFonts w:ascii="Arial" w:hAnsi="Arial" w:cs="Arial"/>
                <w:sz w:val="24"/>
                <w:lang w:val="es-ES"/>
              </w:rPr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separate"/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end"/>
            </w:r>
            <w:bookmarkEnd w:id="4"/>
          </w:p>
        </w:tc>
      </w:tr>
      <w:tr w:rsidR="002C6904" w:rsidRPr="002C6904" w:rsidTr="00E61D6B">
        <w:tc>
          <w:tcPr>
            <w:tcW w:w="2881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t>Localidad  y provincia</w:t>
            </w:r>
          </w:p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5874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2C6904">
              <w:rPr>
                <w:rFonts w:ascii="Arial" w:hAnsi="Arial" w:cs="Arial"/>
                <w:sz w:val="24"/>
                <w:lang w:val="es-ES"/>
              </w:rPr>
              <w:instrText xml:space="preserve"> FORMTEXT </w:instrText>
            </w:r>
            <w:r w:rsidRPr="002C6904">
              <w:rPr>
                <w:rFonts w:ascii="Arial" w:hAnsi="Arial" w:cs="Arial"/>
                <w:sz w:val="24"/>
                <w:lang w:val="es-ES"/>
              </w:rPr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separate"/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end"/>
            </w:r>
            <w:bookmarkEnd w:id="5"/>
          </w:p>
        </w:tc>
      </w:tr>
      <w:tr w:rsidR="002C6904" w:rsidRPr="002C6904" w:rsidTr="00E61D6B">
        <w:tc>
          <w:tcPr>
            <w:tcW w:w="2881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t>Vinculación con la USAL (indicar Grado, Máster o Doctorado)</w:t>
            </w:r>
          </w:p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5874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2C6904">
              <w:rPr>
                <w:rFonts w:ascii="Arial" w:hAnsi="Arial" w:cs="Arial"/>
                <w:sz w:val="24"/>
                <w:lang w:val="es-ES"/>
              </w:rPr>
              <w:instrText xml:space="preserve"> FORMTEXT </w:instrText>
            </w:r>
            <w:r w:rsidRPr="002C6904">
              <w:rPr>
                <w:rFonts w:ascii="Arial" w:hAnsi="Arial" w:cs="Arial"/>
                <w:sz w:val="24"/>
                <w:lang w:val="es-ES"/>
              </w:rPr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separate"/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end"/>
            </w:r>
            <w:bookmarkEnd w:id="6"/>
          </w:p>
        </w:tc>
      </w:tr>
      <w:tr w:rsidR="002C6904" w:rsidRPr="002C6904" w:rsidTr="00E61D6B">
        <w:tc>
          <w:tcPr>
            <w:tcW w:w="2881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t xml:space="preserve">Estudios que realiza (indicar titulación) </w:t>
            </w:r>
          </w:p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5874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2C6904">
              <w:rPr>
                <w:rFonts w:ascii="Arial" w:hAnsi="Arial" w:cs="Arial"/>
                <w:sz w:val="24"/>
                <w:lang w:val="es-ES"/>
              </w:rPr>
              <w:instrText xml:space="preserve"> FORMTEXT </w:instrText>
            </w:r>
            <w:r w:rsidRPr="002C6904">
              <w:rPr>
                <w:rFonts w:ascii="Arial" w:hAnsi="Arial" w:cs="Arial"/>
                <w:sz w:val="24"/>
                <w:lang w:val="es-ES"/>
              </w:rPr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separate"/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end"/>
            </w:r>
            <w:bookmarkEnd w:id="7"/>
          </w:p>
        </w:tc>
      </w:tr>
    </w:tbl>
    <w:p w:rsidR="00A97E35" w:rsidRDefault="00A97E35" w:rsidP="002C6904">
      <w:pPr>
        <w:spacing w:after="0" w:line="240" w:lineRule="auto"/>
        <w:jc w:val="left"/>
        <w:rPr>
          <w:rFonts w:cs="Arial"/>
          <w:b/>
          <w:sz w:val="24"/>
          <w:u w:val="single"/>
          <w:lang w:val="es-ES"/>
        </w:rPr>
      </w:pPr>
    </w:p>
    <w:p w:rsidR="002C6904" w:rsidRPr="002C6904" w:rsidRDefault="002C6904" w:rsidP="002C6904">
      <w:pPr>
        <w:spacing w:after="0" w:line="240" w:lineRule="auto"/>
        <w:jc w:val="left"/>
        <w:rPr>
          <w:rFonts w:cs="Arial"/>
          <w:b/>
          <w:sz w:val="24"/>
          <w:u w:val="single"/>
          <w:lang w:val="es-ES"/>
        </w:rPr>
      </w:pPr>
      <w:r w:rsidRPr="002C6904">
        <w:rPr>
          <w:rFonts w:cs="Arial"/>
          <w:b/>
          <w:sz w:val="24"/>
          <w:u w:val="single"/>
          <w:lang w:val="es-ES"/>
        </w:rPr>
        <w:t>PLAZAS SOLICITADAS (máximo dos proyectos):</w:t>
      </w:r>
    </w:p>
    <w:p w:rsidR="002C6904" w:rsidRPr="002C6904" w:rsidRDefault="002C6904" w:rsidP="002C6904">
      <w:pPr>
        <w:spacing w:after="0" w:line="240" w:lineRule="auto"/>
        <w:jc w:val="left"/>
        <w:rPr>
          <w:rFonts w:cs="Arial"/>
          <w:color w:val="FF0000"/>
          <w:sz w:val="24"/>
          <w:lang w:val="es-ES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5874"/>
      </w:tblGrid>
      <w:tr w:rsidR="002C6904" w:rsidRPr="002C6904" w:rsidTr="00E61D6B">
        <w:tc>
          <w:tcPr>
            <w:tcW w:w="2881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t xml:space="preserve">Código proyecto solicitado (1) </w:t>
            </w:r>
          </w:p>
        </w:tc>
        <w:tc>
          <w:tcPr>
            <w:tcW w:w="5874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t xml:space="preserve">Denominación proyecto solicitado en primer lugar </w:t>
            </w:r>
          </w:p>
        </w:tc>
      </w:tr>
      <w:tr w:rsidR="002C6904" w:rsidRPr="002C6904" w:rsidTr="00E61D6B">
        <w:tc>
          <w:tcPr>
            <w:tcW w:w="2881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2C6904">
              <w:rPr>
                <w:rFonts w:ascii="Arial" w:hAnsi="Arial" w:cs="Arial"/>
                <w:sz w:val="24"/>
                <w:lang w:val="es-ES"/>
              </w:rPr>
              <w:instrText xml:space="preserve"> FORMTEXT </w:instrText>
            </w:r>
            <w:r w:rsidRPr="002C6904">
              <w:rPr>
                <w:rFonts w:ascii="Arial" w:hAnsi="Arial" w:cs="Arial"/>
                <w:sz w:val="24"/>
                <w:lang w:val="es-ES"/>
              </w:rPr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separate"/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end"/>
            </w:r>
            <w:bookmarkEnd w:id="8"/>
          </w:p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5874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2C6904">
              <w:rPr>
                <w:rFonts w:ascii="Arial" w:hAnsi="Arial" w:cs="Arial"/>
                <w:sz w:val="24"/>
                <w:lang w:val="es-ES"/>
              </w:rPr>
              <w:instrText xml:space="preserve"> FORMTEXT </w:instrText>
            </w:r>
            <w:r w:rsidRPr="002C6904">
              <w:rPr>
                <w:rFonts w:ascii="Arial" w:hAnsi="Arial" w:cs="Arial"/>
                <w:sz w:val="24"/>
                <w:lang w:val="es-ES"/>
              </w:rPr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separate"/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end"/>
            </w:r>
            <w:bookmarkEnd w:id="9"/>
          </w:p>
        </w:tc>
      </w:tr>
      <w:tr w:rsidR="002C6904" w:rsidRPr="002C6904" w:rsidTr="00E61D6B">
        <w:tc>
          <w:tcPr>
            <w:tcW w:w="2881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t xml:space="preserve">Código proyecto solicitado (2) </w:t>
            </w:r>
          </w:p>
        </w:tc>
        <w:tc>
          <w:tcPr>
            <w:tcW w:w="5874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t xml:space="preserve">Denominación proyecto solicitado en segundo lugar </w:t>
            </w:r>
          </w:p>
        </w:tc>
      </w:tr>
      <w:tr w:rsidR="002C6904" w:rsidRPr="002C6904" w:rsidTr="00E61D6B">
        <w:tc>
          <w:tcPr>
            <w:tcW w:w="2881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2C6904">
              <w:rPr>
                <w:rFonts w:ascii="Arial" w:hAnsi="Arial" w:cs="Arial"/>
                <w:sz w:val="24"/>
                <w:lang w:val="es-ES"/>
              </w:rPr>
              <w:instrText xml:space="preserve"> FORMTEXT </w:instrText>
            </w:r>
            <w:r w:rsidRPr="002C6904">
              <w:rPr>
                <w:rFonts w:ascii="Arial" w:hAnsi="Arial" w:cs="Arial"/>
                <w:sz w:val="24"/>
                <w:lang w:val="es-ES"/>
              </w:rPr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separate"/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end"/>
            </w:r>
            <w:bookmarkEnd w:id="10"/>
          </w:p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5874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2C6904">
              <w:rPr>
                <w:rFonts w:ascii="Arial" w:hAnsi="Arial" w:cs="Arial"/>
                <w:sz w:val="24"/>
                <w:lang w:val="es-ES"/>
              </w:rPr>
              <w:instrText xml:space="preserve"> FORMTEXT </w:instrText>
            </w:r>
            <w:r w:rsidRPr="002C6904">
              <w:rPr>
                <w:rFonts w:ascii="Arial" w:hAnsi="Arial" w:cs="Arial"/>
                <w:sz w:val="24"/>
                <w:lang w:val="es-ES"/>
              </w:rPr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separate"/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end"/>
            </w:r>
            <w:bookmarkEnd w:id="11"/>
          </w:p>
        </w:tc>
      </w:tr>
    </w:tbl>
    <w:p w:rsidR="00B75332" w:rsidRDefault="00B75332" w:rsidP="002C6904">
      <w:pPr>
        <w:spacing w:after="0" w:line="240" w:lineRule="auto"/>
        <w:rPr>
          <w:rFonts w:cs="Arial"/>
          <w:b/>
          <w:sz w:val="18"/>
          <w:szCs w:val="18"/>
          <w:u w:val="single"/>
          <w:lang w:val="es-ES"/>
        </w:rPr>
      </w:pPr>
    </w:p>
    <w:p w:rsidR="002C6904" w:rsidRPr="002C6904" w:rsidRDefault="002C6904" w:rsidP="002C6904">
      <w:pPr>
        <w:spacing w:after="0" w:line="240" w:lineRule="auto"/>
        <w:rPr>
          <w:rFonts w:cs="Arial"/>
          <w:b/>
          <w:sz w:val="18"/>
          <w:szCs w:val="18"/>
          <w:u w:val="single"/>
          <w:lang w:val="es-ES"/>
        </w:rPr>
      </w:pPr>
      <w:r w:rsidRPr="002C6904">
        <w:rPr>
          <w:rFonts w:cs="Arial"/>
          <w:b/>
          <w:sz w:val="18"/>
          <w:szCs w:val="18"/>
          <w:u w:val="single"/>
          <w:lang w:val="es-ES"/>
        </w:rPr>
        <w:t>DOCUMENTACIÓN REQUERIDA:</w:t>
      </w:r>
    </w:p>
    <w:p w:rsidR="002C6904" w:rsidRPr="002C6904" w:rsidRDefault="002C6904" w:rsidP="002C6904">
      <w:pPr>
        <w:spacing w:after="0" w:line="240" w:lineRule="auto"/>
        <w:rPr>
          <w:rFonts w:cs="Arial"/>
          <w:sz w:val="18"/>
          <w:szCs w:val="18"/>
          <w:lang w:val="es-ES"/>
        </w:rPr>
      </w:pPr>
      <w:r w:rsidRPr="002C6904">
        <w:rPr>
          <w:rFonts w:cs="Arial"/>
          <w:sz w:val="18"/>
          <w:szCs w:val="18"/>
          <w:lang w:val="es-ES"/>
        </w:rPr>
        <w:t>1-Fotocopia DNI / NIE</w:t>
      </w:r>
      <w:r w:rsidR="00B75332">
        <w:rPr>
          <w:rFonts w:cs="Arial"/>
          <w:sz w:val="18"/>
          <w:szCs w:val="18"/>
          <w:lang w:val="es-ES"/>
        </w:rPr>
        <w:t>.</w:t>
      </w:r>
      <w:r w:rsidRPr="002C6904">
        <w:rPr>
          <w:rFonts w:cs="Arial"/>
          <w:sz w:val="18"/>
          <w:szCs w:val="18"/>
          <w:lang w:val="es-ES"/>
        </w:rPr>
        <w:t xml:space="preserve"> </w:t>
      </w:r>
    </w:p>
    <w:p w:rsidR="002C6904" w:rsidRPr="002C6904" w:rsidRDefault="002C6904" w:rsidP="002C6904">
      <w:pPr>
        <w:spacing w:after="0" w:line="240" w:lineRule="auto"/>
        <w:rPr>
          <w:rFonts w:cs="Arial"/>
          <w:sz w:val="18"/>
          <w:szCs w:val="18"/>
          <w:lang w:val="es-ES"/>
        </w:rPr>
      </w:pPr>
      <w:r w:rsidRPr="002C6904">
        <w:rPr>
          <w:rFonts w:cs="Arial"/>
          <w:sz w:val="18"/>
          <w:szCs w:val="18"/>
          <w:lang w:val="es-ES"/>
        </w:rPr>
        <w:t>2-Copia expedien</w:t>
      </w:r>
      <w:r w:rsidR="00BC64E2">
        <w:rPr>
          <w:rFonts w:cs="Arial"/>
          <w:sz w:val="18"/>
          <w:szCs w:val="18"/>
          <w:lang w:val="es-ES"/>
        </w:rPr>
        <w:t>te académico con nota media de 0 a 10</w:t>
      </w:r>
      <w:r w:rsidRPr="002C6904">
        <w:rPr>
          <w:rFonts w:cs="Arial"/>
          <w:sz w:val="18"/>
          <w:szCs w:val="18"/>
          <w:lang w:val="es-ES"/>
        </w:rPr>
        <w:t xml:space="preserve"> (a solicitar en el Centro para su envío interno a la Oficina de Cooperación)</w:t>
      </w:r>
      <w:r w:rsidR="00B75332">
        <w:rPr>
          <w:rFonts w:cs="Arial"/>
          <w:sz w:val="18"/>
          <w:szCs w:val="18"/>
          <w:lang w:val="es-ES"/>
        </w:rPr>
        <w:t>.</w:t>
      </w:r>
    </w:p>
    <w:p w:rsidR="002C6904" w:rsidRPr="002C6904" w:rsidRDefault="002C6904" w:rsidP="002C6904">
      <w:pPr>
        <w:spacing w:after="0" w:line="240" w:lineRule="auto"/>
        <w:rPr>
          <w:rFonts w:cs="Arial"/>
          <w:sz w:val="18"/>
          <w:szCs w:val="18"/>
          <w:lang w:val="es-ES"/>
        </w:rPr>
      </w:pPr>
      <w:r w:rsidRPr="002C6904">
        <w:rPr>
          <w:rFonts w:cs="Arial"/>
          <w:sz w:val="18"/>
          <w:szCs w:val="18"/>
          <w:lang w:val="es-ES"/>
        </w:rPr>
        <w:t>3-Currículo</w:t>
      </w:r>
      <w:r w:rsidR="00B75332">
        <w:rPr>
          <w:rFonts w:cs="Arial"/>
          <w:sz w:val="18"/>
          <w:szCs w:val="18"/>
          <w:lang w:val="es-ES"/>
        </w:rPr>
        <w:t>.</w:t>
      </w:r>
    </w:p>
    <w:p w:rsidR="002C6904" w:rsidRPr="002C6904" w:rsidRDefault="002C6904" w:rsidP="002C6904">
      <w:pPr>
        <w:spacing w:after="0" w:line="240" w:lineRule="auto"/>
        <w:rPr>
          <w:rFonts w:cs="Arial"/>
          <w:sz w:val="18"/>
          <w:szCs w:val="18"/>
          <w:lang w:val="es-ES"/>
        </w:rPr>
      </w:pPr>
      <w:r w:rsidRPr="002C6904">
        <w:rPr>
          <w:rFonts w:cs="Arial"/>
          <w:sz w:val="18"/>
          <w:szCs w:val="18"/>
          <w:lang w:val="es-ES"/>
        </w:rPr>
        <w:t>4-Documentación acreditativa vinculación con Universidad (fotocopia matrícula)</w:t>
      </w:r>
      <w:r w:rsidR="00B75332">
        <w:rPr>
          <w:rFonts w:cs="Arial"/>
          <w:sz w:val="18"/>
          <w:szCs w:val="18"/>
          <w:lang w:val="es-ES"/>
        </w:rPr>
        <w:t>.</w:t>
      </w:r>
    </w:p>
    <w:p w:rsidR="002C6904" w:rsidRPr="002C6904" w:rsidRDefault="002C6904" w:rsidP="002C6904">
      <w:pPr>
        <w:spacing w:after="0" w:line="240" w:lineRule="auto"/>
        <w:rPr>
          <w:rFonts w:cs="Arial"/>
          <w:sz w:val="18"/>
          <w:szCs w:val="18"/>
          <w:lang w:val="es-ES"/>
        </w:rPr>
      </w:pPr>
      <w:r w:rsidRPr="002C6904">
        <w:rPr>
          <w:rFonts w:cs="Arial"/>
          <w:sz w:val="18"/>
          <w:szCs w:val="18"/>
          <w:lang w:val="es-ES"/>
        </w:rPr>
        <w:t>5-Documentación acreditativa formación y experiencia en cooperación al desarrollo y del voluntariado social (si procede)</w:t>
      </w:r>
      <w:r w:rsidR="00B75332">
        <w:rPr>
          <w:rFonts w:cs="Arial"/>
          <w:sz w:val="18"/>
          <w:szCs w:val="18"/>
          <w:lang w:val="es-ES"/>
        </w:rPr>
        <w:t>.</w:t>
      </w:r>
    </w:p>
    <w:p w:rsidR="002C6904" w:rsidRPr="002C6904" w:rsidRDefault="002C6904" w:rsidP="002C6904">
      <w:pPr>
        <w:spacing w:after="0" w:line="240" w:lineRule="auto"/>
        <w:jc w:val="left"/>
        <w:rPr>
          <w:rFonts w:cs="Arial"/>
          <w:color w:val="FF0000"/>
          <w:sz w:val="18"/>
          <w:szCs w:val="18"/>
          <w:lang w:val="es-ES"/>
        </w:rPr>
      </w:pPr>
      <w:r w:rsidRPr="002C6904">
        <w:rPr>
          <w:rFonts w:cs="Arial"/>
          <w:sz w:val="18"/>
          <w:szCs w:val="18"/>
          <w:lang w:val="es-ES"/>
        </w:rPr>
        <w:t>6-Carta de motivación</w:t>
      </w:r>
      <w:r w:rsidR="00B75332">
        <w:rPr>
          <w:rFonts w:cs="Arial"/>
          <w:sz w:val="18"/>
          <w:szCs w:val="18"/>
          <w:lang w:val="es-ES"/>
        </w:rPr>
        <w:t>.</w:t>
      </w:r>
    </w:p>
    <w:p w:rsidR="00552186" w:rsidRDefault="00552186" w:rsidP="002C6904">
      <w:pPr>
        <w:spacing w:after="0" w:line="240" w:lineRule="auto"/>
        <w:jc w:val="left"/>
        <w:rPr>
          <w:rFonts w:cs="Arial"/>
          <w:b/>
          <w:sz w:val="24"/>
          <w:u w:val="single"/>
          <w:lang w:val="es-ES"/>
        </w:rPr>
      </w:pPr>
    </w:p>
    <w:p w:rsidR="00552186" w:rsidRDefault="00552186" w:rsidP="002C6904">
      <w:pPr>
        <w:spacing w:after="0" w:line="240" w:lineRule="auto"/>
        <w:jc w:val="left"/>
        <w:rPr>
          <w:rFonts w:cs="Arial"/>
          <w:b/>
          <w:sz w:val="24"/>
          <w:u w:val="single"/>
          <w:lang w:val="es-ES"/>
        </w:rPr>
      </w:pPr>
    </w:p>
    <w:p w:rsidR="00552186" w:rsidRDefault="00552186" w:rsidP="002C6904">
      <w:pPr>
        <w:spacing w:after="0" w:line="240" w:lineRule="auto"/>
        <w:jc w:val="left"/>
        <w:rPr>
          <w:rFonts w:cs="Arial"/>
          <w:b/>
          <w:sz w:val="24"/>
          <w:u w:val="single"/>
          <w:lang w:val="es-ES"/>
        </w:rPr>
      </w:pPr>
    </w:p>
    <w:p w:rsidR="00B75332" w:rsidRDefault="00B75332" w:rsidP="002C6904">
      <w:pPr>
        <w:spacing w:after="0" w:line="240" w:lineRule="auto"/>
        <w:jc w:val="left"/>
        <w:rPr>
          <w:rFonts w:cs="Arial"/>
          <w:b/>
          <w:sz w:val="24"/>
          <w:u w:val="single"/>
          <w:lang w:val="es-ES"/>
        </w:rPr>
      </w:pPr>
    </w:p>
    <w:p w:rsidR="002C6904" w:rsidRPr="002C6904" w:rsidRDefault="002C6904" w:rsidP="002C6904">
      <w:pPr>
        <w:spacing w:after="0" w:line="240" w:lineRule="auto"/>
        <w:jc w:val="left"/>
        <w:rPr>
          <w:rFonts w:cs="Arial"/>
          <w:b/>
          <w:sz w:val="24"/>
          <w:u w:val="single"/>
          <w:lang w:val="es-ES"/>
        </w:rPr>
      </w:pPr>
      <w:r w:rsidRPr="002C6904">
        <w:rPr>
          <w:rFonts w:cs="Arial"/>
          <w:b/>
          <w:sz w:val="24"/>
          <w:u w:val="single"/>
          <w:lang w:val="es-ES"/>
        </w:rPr>
        <w:lastRenderedPageBreak/>
        <w:t>MÉRITOS:</w:t>
      </w:r>
    </w:p>
    <w:p w:rsidR="00052D61" w:rsidRPr="00052D61" w:rsidRDefault="00052D61" w:rsidP="00052D61">
      <w:pPr>
        <w:spacing w:after="0" w:line="240" w:lineRule="auto"/>
        <w:ind w:left="5812"/>
        <w:jc w:val="center"/>
        <w:rPr>
          <w:rFonts w:cs="Arial"/>
          <w:sz w:val="24"/>
          <w:lang w:val="es-ES"/>
        </w:rPr>
      </w:pPr>
      <w:r w:rsidRPr="00052D61">
        <w:rPr>
          <w:rFonts w:cs="Arial"/>
          <w:sz w:val="24"/>
          <w:lang w:val="es-ES"/>
        </w:rPr>
        <w:t>Puntuación a</w:t>
      </w:r>
    </w:p>
    <w:p w:rsidR="00052D61" w:rsidRPr="00052D61" w:rsidRDefault="00052D61" w:rsidP="00052D61">
      <w:pPr>
        <w:spacing w:after="0" w:line="240" w:lineRule="auto"/>
        <w:ind w:left="5812"/>
        <w:jc w:val="center"/>
        <w:rPr>
          <w:rFonts w:cs="Arial"/>
          <w:sz w:val="24"/>
          <w:lang w:val="es-ES"/>
        </w:rPr>
      </w:pPr>
      <w:r w:rsidRPr="00052D61">
        <w:rPr>
          <w:rFonts w:cs="Arial"/>
          <w:sz w:val="24"/>
          <w:lang w:val="es-ES"/>
        </w:rPr>
        <w:t>cumplimentar</w:t>
      </w:r>
    </w:p>
    <w:p w:rsidR="002C6904" w:rsidRPr="00052D61" w:rsidRDefault="00052D61" w:rsidP="00052D61">
      <w:pPr>
        <w:spacing w:after="0" w:line="240" w:lineRule="auto"/>
        <w:ind w:left="5812"/>
        <w:jc w:val="center"/>
        <w:rPr>
          <w:rFonts w:cs="Arial"/>
          <w:sz w:val="24"/>
          <w:lang w:val="es-ES"/>
        </w:rPr>
      </w:pPr>
      <w:r w:rsidRPr="00052D61">
        <w:rPr>
          <w:rFonts w:cs="Arial"/>
          <w:sz w:val="24"/>
          <w:lang w:val="es-ES"/>
        </w:rPr>
        <w:t>por la Universidad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2641"/>
      </w:tblGrid>
      <w:tr w:rsidR="002C6904" w:rsidRPr="002C6904" w:rsidTr="00A97E35">
        <w:tc>
          <w:tcPr>
            <w:tcW w:w="5807" w:type="dxa"/>
            <w:shd w:val="clear" w:color="auto" w:fill="auto"/>
          </w:tcPr>
          <w:p w:rsidR="002C6904" w:rsidRPr="002C6904" w:rsidRDefault="002C6904" w:rsidP="00B75332">
            <w:pPr>
              <w:spacing w:after="0" w:line="240" w:lineRule="auto"/>
              <w:jc w:val="center"/>
              <w:rPr>
                <w:rFonts w:cs="Arial"/>
                <w:sz w:val="24"/>
                <w:lang w:val="es-ES"/>
              </w:rPr>
            </w:pPr>
            <w:r w:rsidRPr="002C6904">
              <w:rPr>
                <w:rFonts w:cs="Arial"/>
                <w:sz w:val="24"/>
                <w:lang w:val="es-ES"/>
              </w:rPr>
              <w:t>Expediente académico (indicar titulación)</w:t>
            </w:r>
          </w:p>
        </w:tc>
        <w:tc>
          <w:tcPr>
            <w:tcW w:w="2641" w:type="dxa"/>
            <w:shd w:val="clear" w:color="auto" w:fill="auto"/>
          </w:tcPr>
          <w:p w:rsidR="002C6904" w:rsidRPr="002C6904" w:rsidRDefault="002C6904" w:rsidP="00A97E35">
            <w:pPr>
              <w:spacing w:after="0" w:line="240" w:lineRule="auto"/>
              <w:jc w:val="center"/>
              <w:rPr>
                <w:rFonts w:cs="Arial"/>
                <w:sz w:val="24"/>
                <w:lang w:val="es-ES"/>
              </w:rPr>
            </w:pPr>
          </w:p>
        </w:tc>
      </w:tr>
      <w:tr w:rsidR="002C6904" w:rsidRPr="002C6904" w:rsidTr="00A97E35">
        <w:tc>
          <w:tcPr>
            <w:tcW w:w="5807" w:type="dxa"/>
            <w:shd w:val="clear" w:color="auto" w:fill="auto"/>
          </w:tcPr>
          <w:p w:rsidR="002C6904" w:rsidRPr="002C6904" w:rsidRDefault="002C6904" w:rsidP="00052D61">
            <w:pPr>
              <w:spacing w:after="0" w:line="240" w:lineRule="auto"/>
              <w:jc w:val="center"/>
              <w:rPr>
                <w:rFonts w:cs="Arial"/>
                <w:sz w:val="24"/>
                <w:lang w:val="es-ES"/>
              </w:rPr>
            </w:pPr>
            <w:r w:rsidRPr="002C6904">
              <w:rPr>
                <w:rFonts w:cs="Arial"/>
                <w:sz w:val="24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Pr="002C6904">
              <w:rPr>
                <w:rFonts w:cs="Arial"/>
                <w:sz w:val="24"/>
                <w:lang w:val="es-ES"/>
              </w:rPr>
              <w:instrText xml:space="preserve"> FORMTEXT </w:instrText>
            </w:r>
            <w:r w:rsidRPr="002C6904">
              <w:rPr>
                <w:rFonts w:cs="Arial"/>
                <w:sz w:val="24"/>
                <w:lang w:val="es-ES"/>
              </w:rPr>
            </w:r>
            <w:r w:rsidRPr="002C6904">
              <w:rPr>
                <w:rFonts w:cs="Arial"/>
                <w:sz w:val="24"/>
                <w:lang w:val="es-ES"/>
              </w:rPr>
              <w:fldChar w:fldCharType="separate"/>
            </w:r>
            <w:r w:rsidRPr="002C6904">
              <w:rPr>
                <w:rFonts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cs="Arial"/>
                <w:sz w:val="24"/>
                <w:lang w:val="es-ES"/>
              </w:rPr>
              <w:fldChar w:fldCharType="end"/>
            </w:r>
            <w:bookmarkEnd w:id="12"/>
          </w:p>
        </w:tc>
        <w:tc>
          <w:tcPr>
            <w:tcW w:w="2641" w:type="dxa"/>
            <w:shd w:val="clear" w:color="auto" w:fill="auto"/>
          </w:tcPr>
          <w:p w:rsidR="002C6904" w:rsidRPr="002C6904" w:rsidRDefault="002C6904" w:rsidP="00A97E35">
            <w:pPr>
              <w:spacing w:after="0" w:line="240" w:lineRule="auto"/>
              <w:jc w:val="center"/>
              <w:rPr>
                <w:rFonts w:cs="Arial"/>
                <w:sz w:val="24"/>
                <w:lang w:val="es-ES"/>
              </w:rPr>
            </w:pPr>
          </w:p>
        </w:tc>
      </w:tr>
      <w:tr w:rsidR="002C6904" w:rsidRPr="002C6904" w:rsidTr="00A97E35">
        <w:tc>
          <w:tcPr>
            <w:tcW w:w="5807" w:type="dxa"/>
            <w:shd w:val="clear" w:color="auto" w:fill="auto"/>
          </w:tcPr>
          <w:p w:rsidR="002C6904" w:rsidRPr="002C6904" w:rsidRDefault="002C6904" w:rsidP="00A97E35">
            <w:pPr>
              <w:spacing w:after="0" w:line="240" w:lineRule="auto"/>
              <w:jc w:val="center"/>
              <w:rPr>
                <w:rFonts w:cs="Arial"/>
                <w:sz w:val="24"/>
                <w:lang w:val="es-ES"/>
              </w:rPr>
            </w:pPr>
            <w:r w:rsidRPr="002C6904">
              <w:rPr>
                <w:rFonts w:cs="Arial"/>
                <w:sz w:val="24"/>
                <w:lang w:val="es-ES"/>
              </w:rPr>
              <w:t>Formación en cooperación al desarrollo (indicar curso o equivalente y número de horas)</w:t>
            </w:r>
          </w:p>
        </w:tc>
        <w:tc>
          <w:tcPr>
            <w:tcW w:w="2641" w:type="dxa"/>
            <w:shd w:val="clear" w:color="auto" w:fill="auto"/>
          </w:tcPr>
          <w:p w:rsidR="002C6904" w:rsidRPr="002C6904" w:rsidRDefault="002C6904" w:rsidP="00A97E35">
            <w:pPr>
              <w:spacing w:after="0" w:line="240" w:lineRule="auto"/>
              <w:jc w:val="center"/>
              <w:rPr>
                <w:rFonts w:cs="Arial"/>
                <w:sz w:val="24"/>
                <w:lang w:val="es-ES"/>
              </w:rPr>
            </w:pPr>
          </w:p>
        </w:tc>
      </w:tr>
      <w:tr w:rsidR="002C6904" w:rsidRPr="002C6904" w:rsidTr="00A97E35">
        <w:tc>
          <w:tcPr>
            <w:tcW w:w="5807" w:type="dxa"/>
            <w:shd w:val="clear" w:color="auto" w:fill="auto"/>
          </w:tcPr>
          <w:p w:rsidR="002C6904" w:rsidRPr="002C6904" w:rsidRDefault="002C6904" w:rsidP="00052D61">
            <w:pPr>
              <w:spacing w:after="0" w:line="240" w:lineRule="auto"/>
              <w:jc w:val="center"/>
              <w:rPr>
                <w:rFonts w:cs="Arial"/>
                <w:sz w:val="24"/>
                <w:lang w:val="es-ES"/>
              </w:rPr>
            </w:pPr>
            <w:r w:rsidRPr="002C6904">
              <w:rPr>
                <w:rFonts w:cs="Arial"/>
                <w:sz w:val="24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Pr="002C6904">
              <w:rPr>
                <w:rFonts w:cs="Arial"/>
                <w:sz w:val="24"/>
                <w:lang w:val="es-ES"/>
              </w:rPr>
              <w:instrText xml:space="preserve"> FORMTEXT </w:instrText>
            </w:r>
            <w:r w:rsidRPr="002C6904">
              <w:rPr>
                <w:rFonts w:cs="Arial"/>
                <w:sz w:val="24"/>
                <w:lang w:val="es-ES"/>
              </w:rPr>
            </w:r>
            <w:r w:rsidRPr="002C6904">
              <w:rPr>
                <w:rFonts w:cs="Arial"/>
                <w:sz w:val="24"/>
                <w:lang w:val="es-ES"/>
              </w:rPr>
              <w:fldChar w:fldCharType="separate"/>
            </w:r>
            <w:r w:rsidRPr="002C6904">
              <w:rPr>
                <w:rFonts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cs="Arial"/>
                <w:sz w:val="24"/>
                <w:lang w:val="es-ES"/>
              </w:rPr>
              <w:fldChar w:fldCharType="end"/>
            </w:r>
            <w:bookmarkEnd w:id="13"/>
          </w:p>
        </w:tc>
        <w:tc>
          <w:tcPr>
            <w:tcW w:w="2641" w:type="dxa"/>
            <w:shd w:val="clear" w:color="auto" w:fill="auto"/>
          </w:tcPr>
          <w:p w:rsidR="002C6904" w:rsidRPr="002C6904" w:rsidRDefault="002C6904" w:rsidP="00A97E35">
            <w:pPr>
              <w:spacing w:after="0" w:line="240" w:lineRule="auto"/>
              <w:jc w:val="center"/>
              <w:rPr>
                <w:rFonts w:cs="Arial"/>
                <w:sz w:val="24"/>
                <w:lang w:val="es-ES"/>
              </w:rPr>
            </w:pPr>
          </w:p>
        </w:tc>
      </w:tr>
      <w:tr w:rsidR="002C6904" w:rsidRPr="002C6904" w:rsidTr="00A97E35">
        <w:tc>
          <w:tcPr>
            <w:tcW w:w="5807" w:type="dxa"/>
            <w:shd w:val="clear" w:color="auto" w:fill="auto"/>
          </w:tcPr>
          <w:p w:rsidR="002C6904" w:rsidRPr="002C6904" w:rsidRDefault="002C6904" w:rsidP="00A97E35">
            <w:pPr>
              <w:spacing w:after="0" w:line="240" w:lineRule="auto"/>
              <w:jc w:val="center"/>
              <w:rPr>
                <w:rFonts w:cs="Arial"/>
                <w:sz w:val="24"/>
                <w:lang w:val="es-ES"/>
              </w:rPr>
            </w:pPr>
            <w:r w:rsidRPr="002C6904">
              <w:rPr>
                <w:rFonts w:cs="Arial"/>
                <w:sz w:val="24"/>
                <w:lang w:val="es-ES"/>
              </w:rPr>
              <w:t>Experiencia en cooperación al desarrollo en terreno (indicar país y meses)</w:t>
            </w:r>
          </w:p>
        </w:tc>
        <w:tc>
          <w:tcPr>
            <w:tcW w:w="2641" w:type="dxa"/>
            <w:shd w:val="clear" w:color="auto" w:fill="auto"/>
          </w:tcPr>
          <w:p w:rsidR="002C6904" w:rsidRPr="002C6904" w:rsidRDefault="002C6904" w:rsidP="00A97E35">
            <w:pPr>
              <w:spacing w:after="0" w:line="240" w:lineRule="auto"/>
              <w:jc w:val="center"/>
              <w:rPr>
                <w:rFonts w:cs="Arial"/>
                <w:sz w:val="24"/>
                <w:lang w:val="es-ES"/>
              </w:rPr>
            </w:pPr>
          </w:p>
        </w:tc>
      </w:tr>
      <w:tr w:rsidR="002C6904" w:rsidRPr="002C6904" w:rsidTr="00A97E35">
        <w:tc>
          <w:tcPr>
            <w:tcW w:w="5807" w:type="dxa"/>
            <w:shd w:val="clear" w:color="auto" w:fill="auto"/>
          </w:tcPr>
          <w:p w:rsidR="002C6904" w:rsidRPr="002C6904" w:rsidRDefault="002C6904" w:rsidP="00052D61">
            <w:pPr>
              <w:spacing w:after="0" w:line="240" w:lineRule="auto"/>
              <w:jc w:val="center"/>
              <w:rPr>
                <w:rFonts w:cs="Arial"/>
                <w:sz w:val="24"/>
                <w:lang w:val="es-ES"/>
              </w:rPr>
            </w:pPr>
            <w:r w:rsidRPr="002C6904">
              <w:rPr>
                <w:rFonts w:cs="Arial"/>
                <w:sz w:val="24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Pr="002C6904">
              <w:rPr>
                <w:rFonts w:cs="Arial"/>
                <w:sz w:val="24"/>
                <w:lang w:val="es-ES"/>
              </w:rPr>
              <w:instrText xml:space="preserve"> FORMTEXT </w:instrText>
            </w:r>
            <w:r w:rsidRPr="002C6904">
              <w:rPr>
                <w:rFonts w:cs="Arial"/>
                <w:sz w:val="24"/>
                <w:lang w:val="es-ES"/>
              </w:rPr>
            </w:r>
            <w:r w:rsidRPr="002C6904">
              <w:rPr>
                <w:rFonts w:cs="Arial"/>
                <w:sz w:val="24"/>
                <w:lang w:val="es-ES"/>
              </w:rPr>
              <w:fldChar w:fldCharType="separate"/>
            </w:r>
            <w:r w:rsidRPr="002C6904">
              <w:rPr>
                <w:rFonts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cs="Arial"/>
                <w:sz w:val="24"/>
                <w:lang w:val="es-ES"/>
              </w:rPr>
              <w:fldChar w:fldCharType="end"/>
            </w:r>
            <w:bookmarkEnd w:id="14"/>
          </w:p>
        </w:tc>
        <w:tc>
          <w:tcPr>
            <w:tcW w:w="2641" w:type="dxa"/>
            <w:shd w:val="clear" w:color="auto" w:fill="auto"/>
          </w:tcPr>
          <w:p w:rsidR="002C6904" w:rsidRPr="002C6904" w:rsidRDefault="002C6904" w:rsidP="00A97E35">
            <w:pPr>
              <w:spacing w:after="0" w:line="240" w:lineRule="auto"/>
              <w:jc w:val="center"/>
              <w:rPr>
                <w:rFonts w:cs="Arial"/>
                <w:sz w:val="24"/>
                <w:lang w:val="es-ES"/>
              </w:rPr>
            </w:pPr>
          </w:p>
        </w:tc>
      </w:tr>
      <w:tr w:rsidR="00052D61" w:rsidRPr="002C6904" w:rsidTr="00A97E35">
        <w:tc>
          <w:tcPr>
            <w:tcW w:w="5807" w:type="dxa"/>
            <w:shd w:val="clear" w:color="auto" w:fill="auto"/>
          </w:tcPr>
          <w:p w:rsidR="00B75332" w:rsidRDefault="00052D61" w:rsidP="00052D61">
            <w:pPr>
              <w:spacing w:after="0" w:line="240" w:lineRule="auto"/>
              <w:jc w:val="center"/>
              <w:rPr>
                <w:rFonts w:cs="Arial"/>
                <w:sz w:val="24"/>
                <w:lang w:val="es-ES"/>
              </w:rPr>
            </w:pPr>
            <w:r w:rsidRPr="002C6904">
              <w:rPr>
                <w:rFonts w:cs="Arial"/>
                <w:sz w:val="24"/>
                <w:lang w:val="es-ES"/>
              </w:rPr>
              <w:t xml:space="preserve">Formación en </w:t>
            </w:r>
            <w:r>
              <w:rPr>
                <w:rFonts w:cs="Arial"/>
                <w:sz w:val="24"/>
                <w:lang w:val="es-ES"/>
              </w:rPr>
              <w:t>voluntariado</w:t>
            </w:r>
          </w:p>
          <w:p w:rsidR="00052D61" w:rsidRPr="002C6904" w:rsidRDefault="00052D61" w:rsidP="00052D61">
            <w:pPr>
              <w:spacing w:after="0" w:line="240" w:lineRule="auto"/>
              <w:jc w:val="center"/>
              <w:rPr>
                <w:rFonts w:cs="Arial"/>
                <w:sz w:val="24"/>
                <w:lang w:val="es-ES"/>
              </w:rPr>
            </w:pPr>
            <w:r w:rsidRPr="002C6904">
              <w:rPr>
                <w:rFonts w:cs="Arial"/>
                <w:sz w:val="24"/>
                <w:lang w:val="es-ES"/>
              </w:rPr>
              <w:t>(indicar curso o equivalente y número de horas)</w:t>
            </w:r>
          </w:p>
        </w:tc>
        <w:tc>
          <w:tcPr>
            <w:tcW w:w="2641" w:type="dxa"/>
            <w:shd w:val="clear" w:color="auto" w:fill="auto"/>
          </w:tcPr>
          <w:p w:rsidR="00052D61" w:rsidRPr="002C6904" w:rsidRDefault="00052D61" w:rsidP="00052D61">
            <w:pPr>
              <w:spacing w:after="0" w:line="240" w:lineRule="auto"/>
              <w:jc w:val="center"/>
              <w:rPr>
                <w:rFonts w:cs="Arial"/>
                <w:sz w:val="24"/>
                <w:lang w:val="es-ES"/>
              </w:rPr>
            </w:pPr>
          </w:p>
        </w:tc>
      </w:tr>
      <w:tr w:rsidR="00052D61" w:rsidRPr="002C6904" w:rsidTr="00A97E35">
        <w:tc>
          <w:tcPr>
            <w:tcW w:w="5807" w:type="dxa"/>
            <w:shd w:val="clear" w:color="auto" w:fill="auto"/>
          </w:tcPr>
          <w:p w:rsidR="00052D61" w:rsidRPr="002C6904" w:rsidRDefault="00052D61" w:rsidP="00052D61">
            <w:pPr>
              <w:spacing w:after="0" w:line="240" w:lineRule="auto"/>
              <w:jc w:val="center"/>
              <w:rPr>
                <w:rFonts w:cs="Arial"/>
                <w:sz w:val="24"/>
                <w:lang w:val="es-ES"/>
              </w:rPr>
            </w:pPr>
            <w:r w:rsidRPr="002C6904">
              <w:rPr>
                <w:rFonts w:cs="Arial"/>
                <w:sz w:val="24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2C6904">
              <w:rPr>
                <w:rFonts w:cs="Arial"/>
                <w:sz w:val="24"/>
                <w:lang w:val="es-ES"/>
              </w:rPr>
              <w:instrText xml:space="preserve"> FORMTEXT </w:instrText>
            </w:r>
            <w:r w:rsidRPr="002C6904">
              <w:rPr>
                <w:rFonts w:cs="Arial"/>
                <w:sz w:val="24"/>
                <w:lang w:val="es-ES"/>
              </w:rPr>
            </w:r>
            <w:r w:rsidRPr="002C6904">
              <w:rPr>
                <w:rFonts w:cs="Arial"/>
                <w:sz w:val="24"/>
                <w:lang w:val="es-ES"/>
              </w:rPr>
              <w:fldChar w:fldCharType="separate"/>
            </w:r>
            <w:r w:rsidRPr="002C6904">
              <w:rPr>
                <w:rFonts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cs="Arial"/>
                <w:sz w:val="24"/>
                <w:lang w:val="es-ES"/>
              </w:rPr>
              <w:fldChar w:fldCharType="end"/>
            </w:r>
          </w:p>
        </w:tc>
        <w:tc>
          <w:tcPr>
            <w:tcW w:w="2641" w:type="dxa"/>
            <w:shd w:val="clear" w:color="auto" w:fill="auto"/>
          </w:tcPr>
          <w:p w:rsidR="00052D61" w:rsidRPr="002C6904" w:rsidRDefault="00052D61" w:rsidP="00052D61">
            <w:pPr>
              <w:spacing w:after="0" w:line="240" w:lineRule="auto"/>
              <w:jc w:val="center"/>
              <w:rPr>
                <w:rFonts w:cs="Arial"/>
                <w:sz w:val="24"/>
                <w:lang w:val="es-ES"/>
              </w:rPr>
            </w:pPr>
          </w:p>
        </w:tc>
      </w:tr>
      <w:tr w:rsidR="00052D61" w:rsidRPr="002C6904" w:rsidTr="00A97E35">
        <w:tc>
          <w:tcPr>
            <w:tcW w:w="5807" w:type="dxa"/>
            <w:shd w:val="clear" w:color="auto" w:fill="auto"/>
          </w:tcPr>
          <w:p w:rsidR="00052D61" w:rsidRPr="002C6904" w:rsidRDefault="00B75332" w:rsidP="00052D61">
            <w:pPr>
              <w:spacing w:after="0" w:line="240" w:lineRule="auto"/>
              <w:jc w:val="center"/>
              <w:rPr>
                <w:rFonts w:cs="Arial"/>
                <w:sz w:val="24"/>
                <w:lang w:val="es-ES"/>
              </w:rPr>
            </w:pPr>
            <w:r>
              <w:rPr>
                <w:rFonts w:cs="Arial"/>
                <w:sz w:val="24"/>
                <w:lang w:val="es-ES"/>
              </w:rPr>
              <w:t>Experiencia en v</w:t>
            </w:r>
            <w:r w:rsidR="00052D61" w:rsidRPr="002C6904">
              <w:rPr>
                <w:rFonts w:cs="Arial"/>
                <w:sz w:val="24"/>
                <w:lang w:val="es-ES"/>
              </w:rPr>
              <w:t>oluntariado social (indicar institución y meses)</w:t>
            </w:r>
          </w:p>
        </w:tc>
        <w:tc>
          <w:tcPr>
            <w:tcW w:w="2641" w:type="dxa"/>
            <w:shd w:val="clear" w:color="auto" w:fill="auto"/>
          </w:tcPr>
          <w:p w:rsidR="00052D61" w:rsidRPr="002C6904" w:rsidRDefault="00052D61" w:rsidP="00052D61">
            <w:pPr>
              <w:spacing w:after="0" w:line="240" w:lineRule="auto"/>
              <w:jc w:val="center"/>
              <w:rPr>
                <w:rFonts w:cs="Arial"/>
                <w:sz w:val="24"/>
                <w:lang w:val="es-ES"/>
              </w:rPr>
            </w:pPr>
          </w:p>
        </w:tc>
      </w:tr>
      <w:tr w:rsidR="00052D61" w:rsidRPr="002C6904" w:rsidTr="00A97E35">
        <w:tc>
          <w:tcPr>
            <w:tcW w:w="5807" w:type="dxa"/>
            <w:shd w:val="clear" w:color="auto" w:fill="auto"/>
          </w:tcPr>
          <w:p w:rsidR="00052D61" w:rsidRPr="002C6904" w:rsidRDefault="00052D61" w:rsidP="00052D61">
            <w:pPr>
              <w:spacing w:after="0" w:line="240" w:lineRule="auto"/>
              <w:jc w:val="center"/>
              <w:rPr>
                <w:rFonts w:cs="Arial"/>
                <w:sz w:val="24"/>
                <w:lang w:val="es-ES"/>
              </w:rPr>
            </w:pPr>
            <w:r w:rsidRPr="002C6904">
              <w:rPr>
                <w:rFonts w:cs="Arial"/>
                <w:sz w:val="24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Pr="002C6904">
              <w:rPr>
                <w:rFonts w:cs="Arial"/>
                <w:sz w:val="24"/>
                <w:lang w:val="es-ES"/>
              </w:rPr>
              <w:instrText xml:space="preserve"> FORMTEXT </w:instrText>
            </w:r>
            <w:r w:rsidRPr="002C6904">
              <w:rPr>
                <w:rFonts w:cs="Arial"/>
                <w:sz w:val="24"/>
                <w:lang w:val="es-ES"/>
              </w:rPr>
            </w:r>
            <w:r w:rsidRPr="002C6904">
              <w:rPr>
                <w:rFonts w:cs="Arial"/>
                <w:sz w:val="24"/>
                <w:lang w:val="es-ES"/>
              </w:rPr>
              <w:fldChar w:fldCharType="separate"/>
            </w:r>
            <w:r w:rsidRPr="002C6904">
              <w:rPr>
                <w:rFonts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cs="Arial"/>
                <w:sz w:val="24"/>
                <w:lang w:val="es-ES"/>
              </w:rPr>
              <w:fldChar w:fldCharType="end"/>
            </w:r>
            <w:bookmarkEnd w:id="15"/>
          </w:p>
        </w:tc>
        <w:tc>
          <w:tcPr>
            <w:tcW w:w="2641" w:type="dxa"/>
            <w:shd w:val="clear" w:color="auto" w:fill="auto"/>
          </w:tcPr>
          <w:p w:rsidR="00052D61" w:rsidRPr="002C6904" w:rsidRDefault="00052D61" w:rsidP="00052D61">
            <w:pPr>
              <w:spacing w:after="0" w:line="240" w:lineRule="auto"/>
              <w:jc w:val="center"/>
              <w:rPr>
                <w:rFonts w:cs="Arial"/>
                <w:sz w:val="24"/>
                <w:lang w:val="es-ES"/>
              </w:rPr>
            </w:pPr>
          </w:p>
        </w:tc>
      </w:tr>
      <w:tr w:rsidR="00052D61" w:rsidRPr="002C6904" w:rsidTr="00A97E35">
        <w:tc>
          <w:tcPr>
            <w:tcW w:w="5807" w:type="dxa"/>
            <w:tcBorders>
              <w:bottom w:val="single" w:sz="4" w:space="0" w:color="auto"/>
            </w:tcBorders>
            <w:shd w:val="clear" w:color="auto" w:fill="auto"/>
          </w:tcPr>
          <w:p w:rsidR="00052D61" w:rsidRPr="002C6904" w:rsidRDefault="00052D61" w:rsidP="00052D61">
            <w:pPr>
              <w:spacing w:after="0" w:line="240" w:lineRule="auto"/>
              <w:jc w:val="center"/>
              <w:rPr>
                <w:rFonts w:cs="Arial"/>
                <w:sz w:val="24"/>
                <w:lang w:val="es-ES"/>
              </w:rPr>
            </w:pPr>
            <w:r w:rsidRPr="002C6904">
              <w:rPr>
                <w:rFonts w:cs="Arial"/>
                <w:sz w:val="24"/>
                <w:lang w:val="es-ES"/>
              </w:rPr>
              <w:t>Escrito de motivaciones o Carta de motivación</w:t>
            </w:r>
          </w:p>
        </w:tc>
        <w:tc>
          <w:tcPr>
            <w:tcW w:w="2641" w:type="dxa"/>
            <w:shd w:val="clear" w:color="auto" w:fill="auto"/>
          </w:tcPr>
          <w:p w:rsidR="00052D61" w:rsidRPr="002C6904" w:rsidRDefault="00052D61" w:rsidP="00052D61">
            <w:pPr>
              <w:spacing w:after="0" w:line="240" w:lineRule="auto"/>
              <w:jc w:val="center"/>
              <w:rPr>
                <w:rFonts w:cs="Arial"/>
                <w:sz w:val="24"/>
                <w:lang w:val="es-ES"/>
              </w:rPr>
            </w:pPr>
          </w:p>
        </w:tc>
      </w:tr>
      <w:tr w:rsidR="00052D61" w:rsidRPr="002C6904" w:rsidTr="00A97E35">
        <w:tc>
          <w:tcPr>
            <w:tcW w:w="5807" w:type="dxa"/>
            <w:tcBorders>
              <w:left w:val="nil"/>
              <w:bottom w:val="nil"/>
            </w:tcBorders>
            <w:shd w:val="clear" w:color="auto" w:fill="auto"/>
          </w:tcPr>
          <w:p w:rsidR="00052D61" w:rsidRPr="002C6904" w:rsidRDefault="00052D61" w:rsidP="00052D61">
            <w:pPr>
              <w:spacing w:after="0" w:line="240" w:lineRule="auto"/>
              <w:jc w:val="left"/>
              <w:rPr>
                <w:rFonts w:cs="Arial"/>
                <w:sz w:val="24"/>
                <w:lang w:val="es-ES"/>
              </w:rPr>
            </w:pPr>
          </w:p>
        </w:tc>
        <w:tc>
          <w:tcPr>
            <w:tcW w:w="2641" w:type="dxa"/>
            <w:shd w:val="clear" w:color="auto" w:fill="auto"/>
          </w:tcPr>
          <w:p w:rsidR="00052D61" w:rsidRPr="002C6904" w:rsidRDefault="00052D61" w:rsidP="00052D61">
            <w:pPr>
              <w:spacing w:after="0" w:line="240" w:lineRule="auto"/>
              <w:jc w:val="center"/>
              <w:rPr>
                <w:rFonts w:cs="Arial"/>
                <w:sz w:val="24"/>
                <w:lang w:val="es-ES"/>
              </w:rPr>
            </w:pPr>
          </w:p>
          <w:p w:rsidR="00052D61" w:rsidRPr="002C6904" w:rsidRDefault="00052D61" w:rsidP="00052D61">
            <w:pPr>
              <w:spacing w:after="0" w:line="240" w:lineRule="auto"/>
              <w:jc w:val="center"/>
              <w:rPr>
                <w:rFonts w:cs="Arial"/>
                <w:sz w:val="24"/>
                <w:lang w:val="es-ES"/>
              </w:rPr>
            </w:pPr>
          </w:p>
        </w:tc>
      </w:tr>
    </w:tbl>
    <w:p w:rsidR="002C6904" w:rsidRPr="002C6904" w:rsidRDefault="002C6904" w:rsidP="002C6904">
      <w:pPr>
        <w:spacing w:after="0" w:line="240" w:lineRule="auto"/>
        <w:jc w:val="left"/>
        <w:rPr>
          <w:rFonts w:cs="Arial"/>
          <w:b/>
          <w:sz w:val="24"/>
          <w:u w:val="single"/>
          <w:lang w:val="es-ES"/>
        </w:rPr>
      </w:pPr>
    </w:p>
    <w:p w:rsidR="002C6904" w:rsidRPr="002C6904" w:rsidRDefault="002C6904" w:rsidP="002C6904">
      <w:pPr>
        <w:spacing w:after="0" w:line="240" w:lineRule="auto"/>
        <w:rPr>
          <w:rFonts w:cs="Arial"/>
          <w:sz w:val="24"/>
          <w:lang w:val="es-ES"/>
        </w:rPr>
      </w:pPr>
    </w:p>
    <w:p w:rsidR="002C6904" w:rsidRPr="002C6904" w:rsidRDefault="002C6904" w:rsidP="002C6904">
      <w:pPr>
        <w:spacing w:after="0" w:line="240" w:lineRule="auto"/>
        <w:jc w:val="center"/>
        <w:rPr>
          <w:rFonts w:cs="Arial"/>
          <w:sz w:val="24"/>
          <w:lang w:val="es-ES"/>
        </w:rPr>
      </w:pPr>
      <w:r w:rsidRPr="002C6904">
        <w:rPr>
          <w:rFonts w:cs="Arial"/>
          <w:sz w:val="24"/>
          <w:lang w:val="es-ES"/>
        </w:rPr>
        <w:t xml:space="preserve">Lugar y fecha </w:t>
      </w:r>
      <w:r w:rsidRPr="002C6904">
        <w:rPr>
          <w:rFonts w:cs="Arial"/>
          <w:sz w:val="24"/>
          <w:lang w:val="es-ES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Pr="002C6904">
        <w:rPr>
          <w:rFonts w:cs="Arial"/>
          <w:sz w:val="24"/>
          <w:lang w:val="es-ES"/>
        </w:rPr>
        <w:instrText xml:space="preserve"> FORMTEXT </w:instrText>
      </w:r>
      <w:r w:rsidRPr="002C6904">
        <w:rPr>
          <w:rFonts w:cs="Arial"/>
          <w:sz w:val="24"/>
          <w:lang w:val="es-ES"/>
        </w:rPr>
      </w:r>
      <w:r w:rsidRPr="002C6904">
        <w:rPr>
          <w:rFonts w:cs="Arial"/>
          <w:sz w:val="24"/>
          <w:lang w:val="es-ES"/>
        </w:rPr>
        <w:fldChar w:fldCharType="separate"/>
      </w:r>
      <w:r w:rsidRPr="002C6904">
        <w:rPr>
          <w:rFonts w:cs="Arial"/>
          <w:noProof/>
          <w:sz w:val="24"/>
          <w:lang w:val="es-ES"/>
        </w:rPr>
        <w:t> </w:t>
      </w:r>
      <w:r w:rsidRPr="002C6904">
        <w:rPr>
          <w:rFonts w:cs="Arial"/>
          <w:noProof/>
          <w:sz w:val="24"/>
          <w:lang w:val="es-ES"/>
        </w:rPr>
        <w:t> </w:t>
      </w:r>
      <w:r w:rsidRPr="002C6904">
        <w:rPr>
          <w:rFonts w:cs="Arial"/>
          <w:noProof/>
          <w:sz w:val="24"/>
          <w:lang w:val="es-ES"/>
        </w:rPr>
        <w:t> </w:t>
      </w:r>
      <w:r w:rsidRPr="002C6904">
        <w:rPr>
          <w:rFonts w:cs="Arial"/>
          <w:noProof/>
          <w:sz w:val="24"/>
          <w:lang w:val="es-ES"/>
        </w:rPr>
        <w:t> </w:t>
      </w:r>
      <w:r w:rsidRPr="002C6904">
        <w:rPr>
          <w:rFonts w:cs="Arial"/>
          <w:noProof/>
          <w:sz w:val="24"/>
          <w:lang w:val="es-ES"/>
        </w:rPr>
        <w:t> </w:t>
      </w:r>
      <w:r w:rsidRPr="002C6904">
        <w:rPr>
          <w:rFonts w:cs="Arial"/>
          <w:sz w:val="24"/>
          <w:lang w:val="es-ES"/>
        </w:rPr>
        <w:fldChar w:fldCharType="end"/>
      </w:r>
      <w:bookmarkEnd w:id="16"/>
    </w:p>
    <w:p w:rsidR="002C6904" w:rsidRPr="002C6904" w:rsidRDefault="002C6904" w:rsidP="002C6904">
      <w:pPr>
        <w:spacing w:after="0" w:line="240" w:lineRule="auto"/>
        <w:jc w:val="center"/>
        <w:rPr>
          <w:rFonts w:cs="Arial"/>
          <w:sz w:val="24"/>
          <w:lang w:val="es-ES"/>
        </w:rPr>
      </w:pPr>
      <w:r w:rsidRPr="002C6904">
        <w:rPr>
          <w:rFonts w:cs="Arial"/>
          <w:sz w:val="24"/>
          <w:lang w:val="es-ES"/>
        </w:rPr>
        <w:t>Firma del solicitante</w:t>
      </w:r>
      <w:bookmarkStart w:id="17" w:name="_GoBack"/>
      <w:bookmarkEnd w:id="17"/>
    </w:p>
    <w:p w:rsidR="002C6904" w:rsidRPr="002C6904" w:rsidRDefault="002C6904" w:rsidP="002C6904">
      <w:pPr>
        <w:spacing w:after="0" w:line="240" w:lineRule="auto"/>
        <w:jc w:val="center"/>
        <w:rPr>
          <w:rFonts w:cs="Arial"/>
          <w:sz w:val="24"/>
          <w:lang w:val="es-ES"/>
        </w:rPr>
      </w:pPr>
    </w:p>
    <w:p w:rsidR="002C6904" w:rsidRPr="002C6904" w:rsidRDefault="002C6904" w:rsidP="002C6904">
      <w:pPr>
        <w:spacing w:after="0" w:line="240" w:lineRule="auto"/>
        <w:jc w:val="center"/>
        <w:rPr>
          <w:rFonts w:cs="Arial"/>
          <w:sz w:val="24"/>
          <w:lang w:val="es-ES"/>
        </w:rPr>
      </w:pPr>
    </w:p>
    <w:p w:rsidR="00B15FD9" w:rsidRDefault="00B15FD9" w:rsidP="00F01C15"/>
    <w:p w:rsidR="00052D61" w:rsidRDefault="00052D61" w:rsidP="00F01C15"/>
    <w:p w:rsidR="00052D61" w:rsidRDefault="00052D61" w:rsidP="00F01C15"/>
    <w:p w:rsidR="00552186" w:rsidRDefault="00552186" w:rsidP="00F01C15"/>
    <w:p w:rsidR="00552186" w:rsidRDefault="00552186" w:rsidP="00F01C15"/>
    <w:p w:rsidR="00052D61" w:rsidRDefault="00052D61" w:rsidP="00F01C15"/>
    <w:p w:rsidR="002C6904" w:rsidRPr="00A97E35" w:rsidRDefault="0006639C" w:rsidP="00A97E35">
      <w:pPr>
        <w:tabs>
          <w:tab w:val="center" w:pos="4252"/>
          <w:tab w:val="right" w:pos="8504"/>
        </w:tabs>
        <w:spacing w:after="0" w:line="240" w:lineRule="auto"/>
        <w:ind w:left="-142"/>
        <w:jc w:val="center"/>
      </w:pPr>
      <w:r w:rsidRPr="00A97E35">
        <w:rPr>
          <w:rFonts w:cs="Arial"/>
          <w:b/>
          <w:sz w:val="22"/>
          <w:szCs w:val="22"/>
          <w:lang w:val="es-ES"/>
        </w:rPr>
        <w:t>VICERRECTOR</w:t>
      </w:r>
      <w:r w:rsidR="00A97E35">
        <w:rPr>
          <w:rFonts w:cs="Arial"/>
          <w:b/>
          <w:sz w:val="22"/>
          <w:szCs w:val="22"/>
          <w:lang w:val="es-ES"/>
        </w:rPr>
        <w:t>A</w:t>
      </w:r>
      <w:r w:rsidR="002C6904" w:rsidRPr="00A97E35">
        <w:rPr>
          <w:rFonts w:cs="Arial"/>
          <w:b/>
          <w:sz w:val="22"/>
          <w:szCs w:val="22"/>
          <w:lang w:val="es-ES"/>
        </w:rPr>
        <w:t xml:space="preserve"> </w:t>
      </w:r>
      <w:r w:rsidRPr="00A97E35">
        <w:rPr>
          <w:rFonts w:cs="Arial"/>
          <w:b/>
          <w:sz w:val="22"/>
          <w:szCs w:val="22"/>
          <w:lang w:val="es-ES"/>
        </w:rPr>
        <w:t xml:space="preserve">DE </w:t>
      </w:r>
      <w:r w:rsidR="00A97E35">
        <w:rPr>
          <w:rFonts w:cs="Arial"/>
          <w:b/>
          <w:sz w:val="22"/>
          <w:szCs w:val="22"/>
          <w:lang w:val="es-ES"/>
        </w:rPr>
        <w:t>CIENCIAS DE LA SALUD, GESTIÓN DE LA CALIDAD Y POLÍTICA ACADÉMICA</w:t>
      </w:r>
      <w:r w:rsidRPr="00A97E35">
        <w:rPr>
          <w:rFonts w:cs="Arial"/>
          <w:b/>
          <w:sz w:val="22"/>
          <w:szCs w:val="22"/>
          <w:lang w:val="es-ES"/>
        </w:rPr>
        <w:t>.</w:t>
      </w:r>
      <w:r w:rsidR="002C6904" w:rsidRPr="00A97E35">
        <w:rPr>
          <w:rFonts w:cs="Arial"/>
          <w:b/>
          <w:sz w:val="22"/>
          <w:szCs w:val="22"/>
          <w:lang w:val="es-ES"/>
        </w:rPr>
        <w:t xml:space="preserve"> UNIVERSIDAD DE SALAMANCA</w:t>
      </w:r>
      <w:r w:rsidR="005252F6" w:rsidRPr="00A97E35">
        <w:rPr>
          <w:rFonts w:cs="Arial"/>
          <w:b/>
          <w:sz w:val="22"/>
          <w:szCs w:val="22"/>
          <w:lang w:val="es-ES"/>
        </w:rPr>
        <w:t>.</w:t>
      </w:r>
    </w:p>
    <w:p w:rsidR="002C6904" w:rsidRPr="002C6904" w:rsidRDefault="002C6904" w:rsidP="002C6904"/>
    <w:sectPr w:rsidR="002C6904" w:rsidRPr="002C6904" w:rsidSect="0055218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92" w:right="1469" w:bottom="1418" w:left="1979" w:header="567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39C" w:rsidRDefault="0013639C">
      <w:r>
        <w:separator/>
      </w:r>
    </w:p>
  </w:endnote>
  <w:endnote w:type="continuationSeparator" w:id="0">
    <w:p w:rsidR="0013639C" w:rsidRDefault="0013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981" w:type="dxa"/>
      <w:tblInd w:w="-21" w:type="dxa"/>
      <w:tblLook w:val="01E0" w:firstRow="1" w:lastRow="1" w:firstColumn="1" w:lastColumn="1" w:noHBand="0" w:noVBand="0"/>
    </w:tblPr>
    <w:tblGrid>
      <w:gridCol w:w="20639"/>
      <w:gridCol w:w="222"/>
      <w:gridCol w:w="222"/>
      <w:gridCol w:w="222"/>
    </w:tblGrid>
    <w:tr w:rsidR="00930901" w:rsidRPr="000D5F6C" w:rsidTr="003F0492">
      <w:trPr>
        <w:trHeight w:val="741"/>
      </w:trPr>
      <w:tc>
        <w:tcPr>
          <w:tcW w:w="1651" w:type="dxa"/>
        </w:tcPr>
        <w:tbl>
          <w:tblPr>
            <w:tblW w:w="20423" w:type="dxa"/>
            <w:tblLook w:val="01E0" w:firstRow="1" w:lastRow="1" w:firstColumn="1" w:lastColumn="1" w:noHBand="0" w:noVBand="0"/>
          </w:tblPr>
          <w:tblGrid>
            <w:gridCol w:w="242"/>
            <w:gridCol w:w="4014"/>
            <w:gridCol w:w="4837"/>
            <w:gridCol w:w="4014"/>
            <w:gridCol w:w="2958"/>
            <w:gridCol w:w="4358"/>
          </w:tblGrid>
          <w:tr w:rsidR="003419F8" w:rsidRPr="000D5F6C" w:rsidTr="0064054C">
            <w:trPr>
              <w:trHeight w:val="741"/>
            </w:trPr>
            <w:tc>
              <w:tcPr>
                <w:tcW w:w="242" w:type="dxa"/>
              </w:tcPr>
              <w:p w:rsidR="003419F8" w:rsidRPr="000D5F6C" w:rsidRDefault="003419F8" w:rsidP="003419F8">
                <w:pPr>
                  <w:pStyle w:val="Piedepginaizquierda"/>
                  <w:spacing w:after="0" w:line="240" w:lineRule="auto"/>
                  <w:ind w:left="-108"/>
                  <w:jc w:val="left"/>
                  <w:rPr>
                    <w:color w:val="404040"/>
                  </w:rPr>
                </w:pPr>
              </w:p>
            </w:tc>
            <w:tc>
              <w:tcPr>
                <w:tcW w:w="4014" w:type="dxa"/>
                <w:vAlign w:val="bottom"/>
              </w:tcPr>
              <w:p w:rsidR="003419F8" w:rsidRPr="006C1358" w:rsidRDefault="003419F8" w:rsidP="003419F8">
                <w:pPr>
                  <w:pStyle w:val="Piedepginaizquierda"/>
                  <w:spacing w:after="0" w:line="240" w:lineRule="auto"/>
                  <w:ind w:left="-108" w:right="-45"/>
                  <w:jc w:val="left"/>
                  <w:rPr>
                    <w:color w:val="FF0000"/>
                  </w:rPr>
                </w:pPr>
                <w:r w:rsidRPr="006C1358">
                  <w:rPr>
                    <w:color w:val="FF0000"/>
                  </w:rPr>
                  <w:t>Patio de Escuelas</w:t>
                </w:r>
                <w:r w:rsidRPr="006C1358">
                  <w:rPr>
                    <w:color w:val="FF0000"/>
                    <w:szCs w:val="16"/>
                  </w:rPr>
                  <w:t xml:space="preserve">, </w:t>
                </w:r>
                <w:proofErr w:type="spellStart"/>
                <w:r w:rsidRPr="006C1358">
                  <w:rPr>
                    <w:color w:val="FF0000"/>
                    <w:szCs w:val="16"/>
                  </w:rPr>
                  <w:t>nº</w:t>
                </w:r>
                <w:proofErr w:type="spellEnd"/>
                <w:r w:rsidRPr="006C1358">
                  <w:rPr>
                    <w:color w:val="FF0000"/>
                    <w:szCs w:val="16"/>
                  </w:rPr>
                  <w:t xml:space="preserve"> 3 37008. </w:t>
                </w:r>
                <w:r w:rsidRPr="006C1358">
                  <w:rPr>
                    <w:color w:val="FF0000"/>
                  </w:rPr>
                  <w:t>Salamanca.</w:t>
                </w:r>
              </w:p>
              <w:p w:rsidR="003419F8" w:rsidRPr="006C1358" w:rsidRDefault="003419F8" w:rsidP="003419F8">
                <w:pPr>
                  <w:pStyle w:val="Piedepginaizquierda"/>
                  <w:spacing w:after="0" w:line="240" w:lineRule="auto"/>
                  <w:ind w:left="-108" w:right="-45"/>
                  <w:jc w:val="left"/>
                  <w:rPr>
                    <w:color w:val="FF0000"/>
                  </w:rPr>
                </w:pPr>
                <w:r w:rsidRPr="006C1358">
                  <w:rPr>
                    <w:color w:val="FF0000"/>
                  </w:rPr>
                  <w:t>Tel.: +34 923 29 44 00 Ext. 4637</w:t>
                </w:r>
              </w:p>
            </w:tc>
            <w:tc>
              <w:tcPr>
                <w:tcW w:w="4837" w:type="dxa"/>
                <w:vAlign w:val="bottom"/>
              </w:tcPr>
              <w:p w:rsidR="003419F8" w:rsidRPr="006C1358" w:rsidRDefault="0013639C" w:rsidP="003419F8">
                <w:pPr>
                  <w:pStyle w:val="Piedepginaderecha"/>
                  <w:spacing w:after="0" w:line="240" w:lineRule="auto"/>
                  <w:rPr>
                    <w:rStyle w:val="Hipervnculo"/>
                    <w:color w:val="FF0000"/>
                  </w:rPr>
                </w:pPr>
                <w:hyperlink r:id="rId1" w:history="1">
                  <w:r w:rsidR="003419F8" w:rsidRPr="006C1358">
                    <w:rPr>
                      <w:rStyle w:val="Hipervnculo"/>
                      <w:color w:val="FF0000"/>
                    </w:rPr>
                    <w:t>sas.usal.es</w:t>
                  </w:r>
                </w:hyperlink>
                <w:r w:rsidR="003419F8" w:rsidRPr="006C1358">
                  <w:rPr>
                    <w:rStyle w:val="Hipervnculo"/>
                    <w:color w:val="FF0000"/>
                  </w:rPr>
                  <w:t xml:space="preserve"> </w:t>
                </w:r>
              </w:p>
              <w:p w:rsidR="003419F8" w:rsidRPr="006C1358" w:rsidRDefault="0013639C" w:rsidP="003419F8">
                <w:pPr>
                  <w:pStyle w:val="Piedepginaizquierda"/>
                  <w:spacing w:after="0" w:line="240" w:lineRule="auto"/>
                  <w:ind w:left="-108"/>
                  <w:jc w:val="right"/>
                  <w:rPr>
                    <w:rStyle w:val="Hipervnculo"/>
                    <w:color w:val="FF0000"/>
                  </w:rPr>
                </w:pPr>
                <w:hyperlink r:id="rId2" w:history="1">
                  <w:r w:rsidR="003419F8" w:rsidRPr="006C1358">
                    <w:rPr>
                      <w:rStyle w:val="Hipervnculo"/>
                      <w:color w:val="FF0000"/>
                    </w:rPr>
                    <w:t>sas@usal.es</w:t>
                  </w:r>
                </w:hyperlink>
              </w:p>
            </w:tc>
            <w:tc>
              <w:tcPr>
                <w:tcW w:w="4014" w:type="dxa"/>
                <w:vAlign w:val="bottom"/>
              </w:tcPr>
              <w:p w:rsidR="003419F8" w:rsidRPr="000D5F6C" w:rsidRDefault="003419F8" w:rsidP="003419F8">
                <w:pPr>
                  <w:pStyle w:val="Piedepginaizquierda"/>
                  <w:spacing w:after="0" w:line="240" w:lineRule="auto"/>
                  <w:ind w:left="-108" w:right="-45"/>
                  <w:jc w:val="left"/>
                  <w:rPr>
                    <w:color w:val="404040"/>
                  </w:rPr>
                </w:pPr>
              </w:p>
            </w:tc>
            <w:tc>
              <w:tcPr>
                <w:tcW w:w="2958" w:type="dxa"/>
                <w:shd w:val="clear" w:color="auto" w:fill="auto"/>
                <w:vAlign w:val="bottom"/>
              </w:tcPr>
              <w:p w:rsidR="003419F8" w:rsidRPr="006306F2" w:rsidRDefault="003419F8" w:rsidP="003419F8">
                <w:pPr>
                  <w:pStyle w:val="Piedepginaizquierda"/>
                  <w:spacing w:after="0" w:line="240" w:lineRule="auto"/>
                  <w:ind w:left="-108"/>
                  <w:jc w:val="right"/>
                  <w:rPr>
                    <w:rStyle w:val="Hipervnculo"/>
                  </w:rPr>
                </w:pPr>
              </w:p>
            </w:tc>
            <w:tc>
              <w:tcPr>
                <w:tcW w:w="4358" w:type="dxa"/>
              </w:tcPr>
              <w:p w:rsidR="003419F8" w:rsidRPr="006306F2" w:rsidRDefault="0013639C" w:rsidP="003419F8">
                <w:pPr>
                  <w:pStyle w:val="Piedepginaderecha"/>
                  <w:spacing w:after="0" w:line="240" w:lineRule="auto"/>
                  <w:rPr>
                    <w:rStyle w:val="Hipervnculo"/>
                  </w:rPr>
                </w:pPr>
                <w:hyperlink r:id="rId3" w:history="1">
                  <w:r w:rsidR="003419F8" w:rsidRPr="006306F2">
                    <w:rPr>
                      <w:rStyle w:val="Hipervnculo"/>
                    </w:rPr>
                    <w:t>www.usal.es</w:t>
                  </w:r>
                </w:hyperlink>
                <w:r w:rsidR="003419F8" w:rsidRPr="006306F2">
                  <w:rPr>
                    <w:rStyle w:val="Hipervnculo"/>
                  </w:rPr>
                  <w:t xml:space="preserve"> </w:t>
                </w:r>
              </w:p>
              <w:p w:rsidR="003419F8" w:rsidRPr="006306F2" w:rsidRDefault="0013639C" w:rsidP="003419F8">
                <w:pPr>
                  <w:pStyle w:val="Piedepginaderecha"/>
                  <w:rPr>
                    <w:rStyle w:val="Hipervnculo"/>
                  </w:rPr>
                </w:pPr>
                <w:hyperlink r:id="rId4" w:history="1">
                  <w:r w:rsidR="003419F8" w:rsidRPr="006306F2">
                    <w:rPr>
                      <w:rStyle w:val="Hipervnculo"/>
                    </w:rPr>
                    <w:t>dpto.pbpym@usal.es</w:t>
                  </w:r>
                </w:hyperlink>
              </w:p>
            </w:tc>
          </w:tr>
        </w:tbl>
        <w:p w:rsidR="00930901" w:rsidRPr="000D5F6C" w:rsidRDefault="00930901" w:rsidP="003F0492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</w:p>
      </w:tc>
      <w:tc>
        <w:tcPr>
          <w:tcW w:w="4014" w:type="dxa"/>
          <w:vAlign w:val="bottom"/>
        </w:tcPr>
        <w:p w:rsidR="00930901" w:rsidRPr="000D5F6C" w:rsidRDefault="00930901" w:rsidP="003F0492">
          <w:pPr>
            <w:pStyle w:val="Piedepginaizquierda"/>
            <w:spacing w:after="0" w:line="240" w:lineRule="auto"/>
            <w:ind w:left="-108" w:right="-45"/>
            <w:jc w:val="left"/>
            <w:rPr>
              <w:color w:val="404040"/>
            </w:rPr>
          </w:pPr>
        </w:p>
      </w:tc>
      <w:tc>
        <w:tcPr>
          <w:tcW w:w="2958" w:type="dxa"/>
          <w:shd w:val="clear" w:color="auto" w:fill="auto"/>
          <w:vAlign w:val="bottom"/>
        </w:tcPr>
        <w:p w:rsidR="00930901" w:rsidRPr="006306F2" w:rsidRDefault="00930901" w:rsidP="003F0492">
          <w:pPr>
            <w:pStyle w:val="Piedepginaizquierda"/>
            <w:spacing w:after="0" w:line="240" w:lineRule="auto"/>
            <w:ind w:left="-108"/>
            <w:jc w:val="right"/>
            <w:rPr>
              <w:rStyle w:val="Hipervnculo"/>
            </w:rPr>
          </w:pPr>
        </w:p>
      </w:tc>
      <w:tc>
        <w:tcPr>
          <w:tcW w:w="4358" w:type="dxa"/>
        </w:tcPr>
        <w:p w:rsidR="00930901" w:rsidRPr="006306F2" w:rsidRDefault="00930901" w:rsidP="003F0492">
          <w:pPr>
            <w:pStyle w:val="Piedepginaderecha"/>
            <w:rPr>
              <w:rStyle w:val="Hipervnculo"/>
            </w:rPr>
          </w:pPr>
        </w:p>
      </w:tc>
    </w:tr>
  </w:tbl>
  <w:p w:rsidR="00880C6B" w:rsidRPr="00930901" w:rsidRDefault="00880C6B" w:rsidP="005252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981" w:type="dxa"/>
      <w:tblInd w:w="-21" w:type="dxa"/>
      <w:tblLook w:val="01E0" w:firstRow="1" w:lastRow="1" w:firstColumn="1" w:lastColumn="1" w:noHBand="0" w:noVBand="0"/>
    </w:tblPr>
    <w:tblGrid>
      <w:gridCol w:w="1651"/>
      <w:gridCol w:w="4014"/>
      <w:gridCol w:w="2958"/>
      <w:gridCol w:w="4358"/>
    </w:tblGrid>
    <w:tr w:rsidR="00930901" w:rsidRPr="000D5F6C" w:rsidTr="00930901">
      <w:trPr>
        <w:trHeight w:val="741"/>
      </w:trPr>
      <w:tc>
        <w:tcPr>
          <w:tcW w:w="1651" w:type="dxa"/>
        </w:tcPr>
        <w:p w:rsidR="00930901" w:rsidRPr="000D5F6C" w:rsidRDefault="00930901" w:rsidP="00930901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>
            <w:rPr>
              <w:noProof/>
              <w:color w:val="404040"/>
              <w:lang w:val="es-ES"/>
            </w:rPr>
            <w:drawing>
              <wp:inline distT="0" distB="0" distL="0" distR="0" wp14:anchorId="0E400D32" wp14:editId="11C9F81A">
                <wp:extent cx="945000" cy="526511"/>
                <wp:effectExtent l="0" t="0" r="7620" b="6985"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/../../../../../../../../../Users/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000" cy="526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4" w:type="dxa"/>
          <w:vAlign w:val="bottom"/>
        </w:tcPr>
        <w:p w:rsidR="00930901" w:rsidRPr="000D5F6C" w:rsidRDefault="00930901" w:rsidP="00930901">
          <w:pPr>
            <w:pStyle w:val="Piedepginaizquierda"/>
            <w:spacing w:after="0" w:line="240" w:lineRule="auto"/>
            <w:ind w:left="-108" w:right="-45"/>
            <w:jc w:val="left"/>
            <w:rPr>
              <w:color w:val="404040"/>
            </w:rPr>
          </w:pPr>
          <w:r w:rsidRPr="000D5F6C">
            <w:rPr>
              <w:color w:val="404040"/>
            </w:rPr>
            <w:t>Patio de Escuelas</w:t>
          </w:r>
          <w:r w:rsidRPr="000D5F6C">
            <w:rPr>
              <w:color w:val="404040"/>
              <w:szCs w:val="16"/>
            </w:rPr>
            <w:t xml:space="preserve">, nº </w:t>
          </w:r>
          <w:r w:rsidR="00372F5B">
            <w:rPr>
              <w:color w:val="404040"/>
              <w:szCs w:val="16"/>
            </w:rPr>
            <w:t>3</w:t>
          </w:r>
          <w:r w:rsidRPr="000D5F6C">
            <w:rPr>
              <w:color w:val="404040"/>
              <w:szCs w:val="16"/>
            </w:rPr>
            <w:t xml:space="preserve"> 37</w:t>
          </w:r>
          <w:r w:rsidR="00372F5B">
            <w:rPr>
              <w:color w:val="404040"/>
              <w:szCs w:val="16"/>
            </w:rPr>
            <w:t>008</w:t>
          </w:r>
          <w:r w:rsidRPr="000D5F6C">
            <w:rPr>
              <w:color w:val="404040"/>
              <w:szCs w:val="16"/>
            </w:rPr>
            <w:t xml:space="preserve">. </w:t>
          </w:r>
          <w:r w:rsidRPr="000D5F6C">
            <w:rPr>
              <w:color w:val="404040"/>
            </w:rPr>
            <w:t>Salamanca.</w:t>
          </w:r>
        </w:p>
        <w:p w:rsidR="00930901" w:rsidRPr="000D5F6C" w:rsidRDefault="00930901" w:rsidP="00372F5B">
          <w:pPr>
            <w:pStyle w:val="Piedepginaizquierda"/>
            <w:spacing w:after="0" w:line="240" w:lineRule="auto"/>
            <w:ind w:left="-108" w:right="-45"/>
            <w:jc w:val="left"/>
            <w:rPr>
              <w:color w:val="404040"/>
            </w:rPr>
          </w:pPr>
          <w:r w:rsidRPr="000D5F6C">
            <w:rPr>
              <w:color w:val="404040"/>
            </w:rPr>
            <w:t>Tel.: +34 923 29 44 0</w:t>
          </w:r>
          <w:r w:rsidR="00372F5B">
            <w:rPr>
              <w:color w:val="404040"/>
            </w:rPr>
            <w:t>0 Ext. 4637</w:t>
          </w:r>
        </w:p>
      </w:tc>
      <w:tc>
        <w:tcPr>
          <w:tcW w:w="2958" w:type="dxa"/>
          <w:shd w:val="clear" w:color="auto" w:fill="auto"/>
          <w:vAlign w:val="bottom"/>
        </w:tcPr>
        <w:p w:rsidR="00930901" w:rsidRPr="006306F2" w:rsidRDefault="0013639C" w:rsidP="00A46687">
          <w:pPr>
            <w:pStyle w:val="Piedepginaderecha"/>
            <w:spacing w:after="0" w:line="240" w:lineRule="auto"/>
            <w:rPr>
              <w:rStyle w:val="Hipervnculo"/>
            </w:rPr>
          </w:pPr>
          <w:hyperlink r:id="rId2" w:history="1">
            <w:r w:rsidR="00372F5B" w:rsidRPr="00B86365">
              <w:rPr>
                <w:rStyle w:val="Hipervnculo"/>
              </w:rPr>
              <w:t>http://sas.usal.es</w:t>
            </w:r>
          </w:hyperlink>
          <w:r w:rsidR="00930901" w:rsidRPr="006306F2">
            <w:rPr>
              <w:rStyle w:val="Hipervnculo"/>
            </w:rPr>
            <w:t xml:space="preserve"> </w:t>
          </w:r>
        </w:p>
        <w:p w:rsidR="00930901" w:rsidRPr="006306F2" w:rsidRDefault="0013639C" w:rsidP="00372F5B">
          <w:pPr>
            <w:pStyle w:val="Piedepginaizquierda"/>
            <w:spacing w:after="0" w:line="240" w:lineRule="auto"/>
            <w:ind w:left="-108"/>
            <w:jc w:val="right"/>
            <w:rPr>
              <w:rStyle w:val="Hipervnculo"/>
            </w:rPr>
          </w:pPr>
          <w:hyperlink r:id="rId3" w:history="1">
            <w:r w:rsidR="00372F5B" w:rsidRPr="00B86365">
              <w:rPr>
                <w:rStyle w:val="Hipervnculo"/>
              </w:rPr>
              <w:t>sas@usal.es</w:t>
            </w:r>
          </w:hyperlink>
        </w:p>
      </w:tc>
      <w:tc>
        <w:tcPr>
          <w:tcW w:w="4358" w:type="dxa"/>
        </w:tcPr>
        <w:p w:rsidR="00930901" w:rsidRPr="006306F2" w:rsidRDefault="0013639C" w:rsidP="00ED7FE1">
          <w:pPr>
            <w:pStyle w:val="Piedepginaderecha"/>
            <w:spacing w:after="0" w:line="240" w:lineRule="auto"/>
            <w:rPr>
              <w:rStyle w:val="Hipervnculo"/>
            </w:rPr>
          </w:pPr>
          <w:hyperlink r:id="rId4" w:history="1">
            <w:r w:rsidR="00930901" w:rsidRPr="006306F2">
              <w:rPr>
                <w:rStyle w:val="Hipervnculo"/>
              </w:rPr>
              <w:t>www.usal.es</w:t>
            </w:r>
          </w:hyperlink>
          <w:r w:rsidR="00930901" w:rsidRPr="006306F2">
            <w:rPr>
              <w:rStyle w:val="Hipervnculo"/>
            </w:rPr>
            <w:t xml:space="preserve"> </w:t>
          </w:r>
        </w:p>
        <w:p w:rsidR="00930901" w:rsidRPr="006306F2" w:rsidRDefault="0013639C" w:rsidP="00ED7FE1">
          <w:pPr>
            <w:pStyle w:val="Piedepginaderecha"/>
            <w:rPr>
              <w:rStyle w:val="Hipervnculo"/>
            </w:rPr>
          </w:pPr>
          <w:hyperlink r:id="rId5" w:history="1">
            <w:r w:rsidR="00930901" w:rsidRPr="006306F2">
              <w:rPr>
                <w:rStyle w:val="Hipervnculo"/>
              </w:rPr>
              <w:t>dpto.pbpym@usal.es</w:t>
            </w:r>
          </w:hyperlink>
        </w:p>
      </w:tc>
    </w:tr>
  </w:tbl>
  <w:p w:rsidR="00CF3CFA" w:rsidRPr="00880C6B" w:rsidRDefault="00CF3CFA" w:rsidP="00880C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39C" w:rsidRDefault="0013639C">
      <w:r>
        <w:separator/>
      </w:r>
    </w:p>
  </w:footnote>
  <w:footnote w:type="continuationSeparator" w:id="0">
    <w:p w:rsidR="0013639C" w:rsidRDefault="00136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65" w:type="dxa"/>
      <w:tblInd w:w="-138" w:type="dxa"/>
      <w:tblLayout w:type="fixed"/>
      <w:tblLook w:val="04A0" w:firstRow="1" w:lastRow="0" w:firstColumn="1" w:lastColumn="0" w:noHBand="0" w:noVBand="1"/>
    </w:tblPr>
    <w:tblGrid>
      <w:gridCol w:w="8927"/>
      <w:gridCol w:w="838"/>
    </w:tblGrid>
    <w:tr w:rsidR="00F82E1A" w:rsidRPr="004F0FF1" w:rsidTr="00A97E35">
      <w:trPr>
        <w:trHeight w:val="1556"/>
      </w:trPr>
      <w:tc>
        <w:tcPr>
          <w:tcW w:w="8927" w:type="dxa"/>
        </w:tcPr>
        <w:p w:rsidR="00A97E35" w:rsidRDefault="006D46FC" w:rsidP="00A97E35">
          <w:pPr>
            <w:pStyle w:val="Encabezado"/>
            <w:tabs>
              <w:tab w:val="clear" w:pos="4252"/>
              <w:tab w:val="clear" w:pos="8504"/>
            </w:tabs>
            <w:ind w:left="-112" w:right="-112"/>
            <w:jc w:val="left"/>
            <w:rPr>
              <w:b/>
              <w:sz w:val="24"/>
              <w:szCs w:val="16"/>
              <w:lang w:val="es-ES" w:eastAsia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inline distT="0" distB="0" distL="0" distR="0" wp14:anchorId="67106D08" wp14:editId="7C33A824">
                <wp:extent cx="2840748" cy="676275"/>
                <wp:effectExtent l="0" t="0" r="0" b="0"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rca-SERV-ASUNTOS-SOCIALES-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4131" cy="6866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41C91" w:rsidRDefault="00A97E35" w:rsidP="00A97E35">
          <w:pPr>
            <w:pStyle w:val="Encabezado"/>
            <w:tabs>
              <w:tab w:val="clear" w:pos="4252"/>
              <w:tab w:val="clear" w:pos="8504"/>
            </w:tabs>
            <w:ind w:left="-112" w:right="38"/>
            <w:jc w:val="center"/>
            <w:rPr>
              <w:b/>
              <w:sz w:val="24"/>
              <w:szCs w:val="16"/>
              <w:lang w:val="es-ES" w:eastAsia="es-ES"/>
            </w:rPr>
          </w:pPr>
          <w:r w:rsidRPr="00A97E35">
            <w:rPr>
              <w:b/>
              <w:sz w:val="24"/>
              <w:szCs w:val="16"/>
              <w:lang w:val="es-ES" w:eastAsia="es-ES"/>
            </w:rPr>
            <w:t>SOLICITUD. ANEXO I</w:t>
          </w:r>
        </w:p>
        <w:p w:rsidR="00A97E35" w:rsidRPr="00C13DC8" w:rsidRDefault="00A97E35" w:rsidP="00A97E35">
          <w:pPr>
            <w:pStyle w:val="Body1"/>
            <w:ind w:left="-112" w:right="38"/>
            <w:jc w:val="center"/>
            <w:rPr>
              <w:rFonts w:asciiTheme="minorHAnsi" w:hAnsiTheme="minorHAnsi"/>
              <w:b/>
              <w:i/>
              <w:szCs w:val="24"/>
              <w:lang w:val="es-ES"/>
            </w:rPr>
          </w:pPr>
          <w:r w:rsidRPr="00C13DC8">
            <w:rPr>
              <w:rFonts w:asciiTheme="minorHAnsi" w:eastAsia="Helvetica" w:hAnsiTheme="minorHAnsi"/>
              <w:b/>
              <w:szCs w:val="24"/>
              <w:lang w:val="es-ES"/>
            </w:rPr>
            <w:t>X</w:t>
          </w:r>
          <w:r>
            <w:rPr>
              <w:rFonts w:asciiTheme="minorHAnsi" w:eastAsia="Helvetica" w:hAnsiTheme="minorHAnsi"/>
              <w:b/>
              <w:szCs w:val="24"/>
              <w:lang w:val="es-ES"/>
            </w:rPr>
            <w:t>III</w:t>
          </w:r>
          <w:r w:rsidRPr="00C13DC8">
            <w:rPr>
              <w:rFonts w:asciiTheme="minorHAnsi" w:eastAsia="Helvetica" w:hAnsiTheme="minorHAnsi"/>
              <w:b/>
              <w:i/>
              <w:szCs w:val="24"/>
              <w:lang w:val="es-ES"/>
            </w:rPr>
            <w:t xml:space="preserve"> </w:t>
          </w:r>
          <w:r w:rsidRPr="00C13DC8">
            <w:rPr>
              <w:rFonts w:asciiTheme="minorHAnsi" w:eastAsia="Helvetica" w:hAnsiTheme="minorHAnsi"/>
              <w:b/>
              <w:szCs w:val="24"/>
              <w:lang w:val="es-ES"/>
            </w:rPr>
            <w:t>CONVOCATORIA DE AYUDAS “MANUEL ANDRÉS SÁNCHEZ”</w:t>
          </w:r>
        </w:p>
        <w:p w:rsidR="00A97E35" w:rsidRPr="00A97E35" w:rsidRDefault="00A97E35" w:rsidP="00A97E35">
          <w:pPr>
            <w:pStyle w:val="Body1"/>
            <w:spacing w:line="276" w:lineRule="auto"/>
            <w:ind w:left="-112" w:right="38"/>
            <w:jc w:val="center"/>
            <w:rPr>
              <w:rFonts w:asciiTheme="minorHAnsi" w:eastAsia="Helvetica" w:hAnsiTheme="minorHAnsi"/>
              <w:b/>
              <w:szCs w:val="24"/>
              <w:lang w:val="es-ES"/>
            </w:rPr>
          </w:pPr>
          <w:r w:rsidRPr="00C13DC8">
            <w:rPr>
              <w:rFonts w:asciiTheme="minorHAnsi" w:eastAsia="Helvetica" w:hAnsiTheme="minorHAnsi"/>
              <w:b/>
              <w:szCs w:val="24"/>
              <w:lang w:val="es-ES"/>
            </w:rPr>
            <w:t>PARA LA PARTICIPACIÓN EN PROYECTOS DE COOPERACIÓN</w:t>
          </w:r>
          <w:r>
            <w:rPr>
              <w:rFonts w:asciiTheme="minorHAnsi" w:eastAsia="Helvetica" w:hAnsiTheme="minorHAnsi"/>
              <w:b/>
              <w:szCs w:val="24"/>
              <w:lang w:val="es-ES"/>
            </w:rPr>
            <w:t xml:space="preserve"> Y DESARROLLO</w:t>
          </w:r>
        </w:p>
      </w:tc>
      <w:tc>
        <w:tcPr>
          <w:tcW w:w="838" w:type="dxa"/>
        </w:tcPr>
        <w:p w:rsidR="00A41C91" w:rsidRPr="004F0FF1" w:rsidRDefault="00A41C91" w:rsidP="00F82E1A">
          <w:pPr>
            <w:pStyle w:val="Encabezado"/>
            <w:tabs>
              <w:tab w:val="clear" w:pos="4252"/>
              <w:tab w:val="clear" w:pos="8504"/>
            </w:tabs>
            <w:ind w:left="-112" w:right="-97"/>
            <w:jc w:val="left"/>
            <w:rPr>
              <w:sz w:val="16"/>
              <w:szCs w:val="16"/>
              <w:lang w:val="es-ES" w:eastAsia="es-ES"/>
            </w:rPr>
          </w:pPr>
        </w:p>
      </w:tc>
    </w:tr>
  </w:tbl>
  <w:p w:rsidR="00CF3CFA" w:rsidRDefault="00CF3CFA" w:rsidP="00B97C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52" w:type="dxa"/>
      <w:tblInd w:w="-1134" w:type="dxa"/>
      <w:tblLayout w:type="fixed"/>
      <w:tblLook w:val="04A0" w:firstRow="1" w:lastRow="0" w:firstColumn="1" w:lastColumn="0" w:noHBand="0" w:noVBand="1"/>
    </w:tblPr>
    <w:tblGrid>
      <w:gridCol w:w="6946"/>
      <w:gridCol w:w="3406"/>
    </w:tblGrid>
    <w:tr w:rsidR="00456AAC" w:rsidRPr="006D46FC" w:rsidTr="00286035">
      <w:trPr>
        <w:trHeight w:val="2268"/>
      </w:trPr>
      <w:tc>
        <w:tcPr>
          <w:tcW w:w="6946" w:type="dxa"/>
          <w:vAlign w:val="center"/>
        </w:tcPr>
        <w:p w:rsidR="00A073D8" w:rsidRPr="006D46FC" w:rsidRDefault="006D46FC" w:rsidP="001E0866">
          <w:pPr>
            <w:pStyle w:val="Encabezado"/>
            <w:tabs>
              <w:tab w:val="clear" w:pos="4252"/>
              <w:tab w:val="clear" w:pos="8504"/>
            </w:tabs>
            <w:ind w:right="-202"/>
            <w:jc w:val="left"/>
            <w:rPr>
              <w:szCs w:val="16"/>
              <w:lang w:val="es-ES" w:eastAsia="es-ES"/>
            </w:rPr>
          </w:pPr>
          <w:r w:rsidRPr="006D46FC">
            <w:rPr>
              <w:noProof/>
              <w:szCs w:val="16"/>
              <w:lang w:val="es-ES" w:eastAsia="es-ES"/>
            </w:rPr>
            <w:drawing>
              <wp:inline distT="0" distB="0" distL="0" distR="0" wp14:anchorId="3620798B" wp14:editId="16E38B36">
                <wp:extent cx="2840748" cy="676275"/>
                <wp:effectExtent l="0" t="0" r="0" b="0"/>
                <wp:docPr id="23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rca-SERV-ASUNTOS-SOCIALES-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4131" cy="6866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6" w:type="dxa"/>
          <w:vAlign w:val="center"/>
        </w:tcPr>
        <w:p w:rsidR="00A073D8" w:rsidRPr="006D46FC" w:rsidRDefault="00A073D8" w:rsidP="00F01C15">
          <w:pPr>
            <w:pStyle w:val="Encabezadoprimerapgina"/>
            <w:rPr>
              <w:sz w:val="22"/>
            </w:rPr>
          </w:pPr>
        </w:p>
      </w:tc>
    </w:tr>
  </w:tbl>
  <w:p w:rsidR="002C6904" w:rsidRPr="006D46FC" w:rsidRDefault="002C6904" w:rsidP="006D46FC">
    <w:pPr>
      <w:spacing w:after="0" w:line="240" w:lineRule="auto"/>
      <w:ind w:right="-189"/>
      <w:jc w:val="center"/>
      <w:rPr>
        <w:rFonts w:cs="Arial"/>
        <w:b/>
        <w:sz w:val="24"/>
        <w:szCs w:val="18"/>
        <w:lang w:val="es-ES"/>
      </w:rPr>
    </w:pPr>
    <w:r w:rsidRPr="006D46FC">
      <w:rPr>
        <w:rFonts w:cs="Arial"/>
        <w:b/>
        <w:sz w:val="24"/>
        <w:szCs w:val="18"/>
        <w:lang w:val="es-ES"/>
      </w:rPr>
      <w:t>SOLICITUD (ANEXO I)</w:t>
    </w:r>
  </w:p>
  <w:p w:rsidR="002C6904" w:rsidRPr="006D46FC" w:rsidRDefault="002C6904" w:rsidP="006D46FC">
    <w:pPr>
      <w:spacing w:after="0" w:line="240" w:lineRule="auto"/>
      <w:ind w:right="-189"/>
      <w:jc w:val="center"/>
      <w:rPr>
        <w:rFonts w:cs="Arial"/>
        <w:b/>
        <w:sz w:val="24"/>
        <w:szCs w:val="18"/>
        <w:lang w:val="es-ES"/>
      </w:rPr>
    </w:pPr>
  </w:p>
  <w:p w:rsidR="006D46FC" w:rsidRPr="006D46FC" w:rsidRDefault="002C6904" w:rsidP="006D46FC">
    <w:pPr>
      <w:spacing w:after="0" w:line="240" w:lineRule="auto"/>
      <w:ind w:right="-189"/>
      <w:jc w:val="center"/>
      <w:rPr>
        <w:rFonts w:cs="Arial"/>
        <w:b/>
        <w:sz w:val="24"/>
        <w:szCs w:val="18"/>
        <w:lang w:val="es-ES"/>
      </w:rPr>
    </w:pPr>
    <w:r w:rsidRPr="006D46FC">
      <w:rPr>
        <w:rFonts w:cs="Arial"/>
        <w:b/>
        <w:sz w:val="24"/>
        <w:szCs w:val="18"/>
        <w:lang w:val="es-ES"/>
      </w:rPr>
      <w:t>X</w:t>
    </w:r>
    <w:r w:rsidR="006D46FC" w:rsidRPr="006D46FC">
      <w:rPr>
        <w:rFonts w:cs="Arial"/>
        <w:b/>
        <w:sz w:val="24"/>
        <w:szCs w:val="18"/>
        <w:lang w:val="es-ES"/>
      </w:rPr>
      <w:t>I</w:t>
    </w:r>
    <w:r w:rsidR="0006639C" w:rsidRPr="006D46FC">
      <w:rPr>
        <w:rFonts w:cs="Arial"/>
        <w:b/>
        <w:sz w:val="24"/>
        <w:szCs w:val="18"/>
        <w:lang w:val="es-ES"/>
      </w:rPr>
      <w:t>I</w:t>
    </w:r>
    <w:r w:rsidR="00BB3092" w:rsidRPr="006D46FC">
      <w:rPr>
        <w:rFonts w:cs="Arial"/>
        <w:b/>
        <w:sz w:val="24"/>
        <w:szCs w:val="18"/>
        <w:lang w:val="es-ES"/>
      </w:rPr>
      <w:t>I</w:t>
    </w:r>
    <w:r w:rsidRPr="006D46FC">
      <w:rPr>
        <w:rFonts w:cs="Arial"/>
        <w:b/>
        <w:sz w:val="24"/>
        <w:szCs w:val="18"/>
        <w:lang w:val="es-ES"/>
      </w:rPr>
      <w:t xml:space="preserve"> convocatoria de Ayudas Manuel Andrés Sánchez</w:t>
    </w:r>
  </w:p>
  <w:p w:rsidR="002C6904" w:rsidRPr="006D46FC" w:rsidRDefault="002C6904" w:rsidP="006D46FC">
    <w:pPr>
      <w:spacing w:after="0" w:line="240" w:lineRule="auto"/>
      <w:ind w:right="-189"/>
      <w:jc w:val="center"/>
      <w:rPr>
        <w:rFonts w:cs="Arial"/>
        <w:b/>
        <w:sz w:val="24"/>
        <w:szCs w:val="18"/>
        <w:lang w:val="es-ES"/>
      </w:rPr>
    </w:pPr>
    <w:r w:rsidRPr="006D46FC">
      <w:rPr>
        <w:rFonts w:cs="Arial"/>
        <w:b/>
        <w:sz w:val="24"/>
        <w:szCs w:val="18"/>
        <w:lang w:val="es-ES"/>
      </w:rPr>
      <w:t>para la participación en proyectos de cooperación</w:t>
    </w:r>
  </w:p>
  <w:p w:rsidR="00A96169" w:rsidRPr="002C6904" w:rsidRDefault="00A96169" w:rsidP="002C6904">
    <w:pPr>
      <w:spacing w:after="0" w:line="240" w:lineRule="auto"/>
      <w:ind w:left="-900" w:right="-856"/>
      <w:jc w:val="center"/>
      <w:rPr>
        <w:rFonts w:cs="Arial"/>
        <w:b/>
        <w:color w:val="3366FF"/>
        <w:sz w:val="18"/>
        <w:szCs w:val="18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75453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E8E73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86066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7D0B7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73CF6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B0E04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01AFD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2801E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09A85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60C3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40AA5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F5B"/>
    <w:rsid w:val="000045C2"/>
    <w:rsid w:val="0000486D"/>
    <w:rsid w:val="0002229E"/>
    <w:rsid w:val="00031188"/>
    <w:rsid w:val="00033233"/>
    <w:rsid w:val="00052D61"/>
    <w:rsid w:val="0006639C"/>
    <w:rsid w:val="00083F01"/>
    <w:rsid w:val="000937A5"/>
    <w:rsid w:val="000B3202"/>
    <w:rsid w:val="000C4ABE"/>
    <w:rsid w:val="000D5F6C"/>
    <w:rsid w:val="000F3F3A"/>
    <w:rsid w:val="00131EEF"/>
    <w:rsid w:val="0013639C"/>
    <w:rsid w:val="00160DAF"/>
    <w:rsid w:val="00163431"/>
    <w:rsid w:val="00170AB7"/>
    <w:rsid w:val="00175B92"/>
    <w:rsid w:val="001A43EF"/>
    <w:rsid w:val="001A5B3C"/>
    <w:rsid w:val="001C7908"/>
    <w:rsid w:val="001D6797"/>
    <w:rsid w:val="001E0866"/>
    <w:rsid w:val="001E33C4"/>
    <w:rsid w:val="001F2B92"/>
    <w:rsid w:val="001F6EF3"/>
    <w:rsid w:val="00237FAE"/>
    <w:rsid w:val="002427FF"/>
    <w:rsid w:val="00250D4A"/>
    <w:rsid w:val="00251137"/>
    <w:rsid w:val="00286035"/>
    <w:rsid w:val="00287621"/>
    <w:rsid w:val="002A6C50"/>
    <w:rsid w:val="002C6904"/>
    <w:rsid w:val="002D19D0"/>
    <w:rsid w:val="002E2570"/>
    <w:rsid w:val="003036D5"/>
    <w:rsid w:val="003262F5"/>
    <w:rsid w:val="00340944"/>
    <w:rsid w:val="003419F8"/>
    <w:rsid w:val="003527C2"/>
    <w:rsid w:val="00372F18"/>
    <w:rsid w:val="00372F5B"/>
    <w:rsid w:val="00397D11"/>
    <w:rsid w:val="003A1CC1"/>
    <w:rsid w:val="003B25F1"/>
    <w:rsid w:val="003B2A72"/>
    <w:rsid w:val="003D51E1"/>
    <w:rsid w:val="003D5A74"/>
    <w:rsid w:val="003F0400"/>
    <w:rsid w:val="003F195D"/>
    <w:rsid w:val="003F7E58"/>
    <w:rsid w:val="00402498"/>
    <w:rsid w:val="00407189"/>
    <w:rsid w:val="004141F3"/>
    <w:rsid w:val="00423931"/>
    <w:rsid w:val="00441E3F"/>
    <w:rsid w:val="00451BF2"/>
    <w:rsid w:val="00456AAC"/>
    <w:rsid w:val="00463404"/>
    <w:rsid w:val="00470B0F"/>
    <w:rsid w:val="004A542B"/>
    <w:rsid w:val="004B6D74"/>
    <w:rsid w:val="004D76F2"/>
    <w:rsid w:val="004F0FF1"/>
    <w:rsid w:val="004F317C"/>
    <w:rsid w:val="004F6F87"/>
    <w:rsid w:val="005006A5"/>
    <w:rsid w:val="00510C65"/>
    <w:rsid w:val="005252F6"/>
    <w:rsid w:val="00540F00"/>
    <w:rsid w:val="00545F49"/>
    <w:rsid w:val="00552186"/>
    <w:rsid w:val="005723B0"/>
    <w:rsid w:val="00573436"/>
    <w:rsid w:val="005A2E1D"/>
    <w:rsid w:val="005F73FC"/>
    <w:rsid w:val="00605B32"/>
    <w:rsid w:val="0060761C"/>
    <w:rsid w:val="006306F2"/>
    <w:rsid w:val="00647E1D"/>
    <w:rsid w:val="006A46C4"/>
    <w:rsid w:val="006A701F"/>
    <w:rsid w:val="006B26F6"/>
    <w:rsid w:val="006B43A2"/>
    <w:rsid w:val="006D46FC"/>
    <w:rsid w:val="007059CC"/>
    <w:rsid w:val="007125D4"/>
    <w:rsid w:val="00716304"/>
    <w:rsid w:val="00733BFC"/>
    <w:rsid w:val="00752A0D"/>
    <w:rsid w:val="007E4239"/>
    <w:rsid w:val="007E78CF"/>
    <w:rsid w:val="007E7C32"/>
    <w:rsid w:val="007F1B6C"/>
    <w:rsid w:val="007F31E0"/>
    <w:rsid w:val="0080017B"/>
    <w:rsid w:val="00835864"/>
    <w:rsid w:val="0084277C"/>
    <w:rsid w:val="008806F0"/>
    <w:rsid w:val="00880C6B"/>
    <w:rsid w:val="008827D1"/>
    <w:rsid w:val="0088754E"/>
    <w:rsid w:val="00891AE2"/>
    <w:rsid w:val="00893C9E"/>
    <w:rsid w:val="008955C0"/>
    <w:rsid w:val="008A5684"/>
    <w:rsid w:val="008B1441"/>
    <w:rsid w:val="008C3958"/>
    <w:rsid w:val="008D5768"/>
    <w:rsid w:val="008E0122"/>
    <w:rsid w:val="008E22A2"/>
    <w:rsid w:val="008E5829"/>
    <w:rsid w:val="008E7CA9"/>
    <w:rsid w:val="00930901"/>
    <w:rsid w:val="00930E84"/>
    <w:rsid w:val="00930FE1"/>
    <w:rsid w:val="00933A42"/>
    <w:rsid w:val="00976B6C"/>
    <w:rsid w:val="009B4EC6"/>
    <w:rsid w:val="009B50E6"/>
    <w:rsid w:val="009C05BF"/>
    <w:rsid w:val="009D5288"/>
    <w:rsid w:val="009E3095"/>
    <w:rsid w:val="009E6CE0"/>
    <w:rsid w:val="00A072FF"/>
    <w:rsid w:val="00A073D8"/>
    <w:rsid w:val="00A2139C"/>
    <w:rsid w:val="00A275A1"/>
    <w:rsid w:val="00A27F54"/>
    <w:rsid w:val="00A3016A"/>
    <w:rsid w:val="00A3354F"/>
    <w:rsid w:val="00A41C91"/>
    <w:rsid w:val="00A46687"/>
    <w:rsid w:val="00A516E4"/>
    <w:rsid w:val="00A57C2C"/>
    <w:rsid w:val="00A6572D"/>
    <w:rsid w:val="00A86283"/>
    <w:rsid w:val="00A96169"/>
    <w:rsid w:val="00A97E35"/>
    <w:rsid w:val="00AA431D"/>
    <w:rsid w:val="00AC51BB"/>
    <w:rsid w:val="00AF3859"/>
    <w:rsid w:val="00B15FD9"/>
    <w:rsid w:val="00B168E4"/>
    <w:rsid w:val="00B27F47"/>
    <w:rsid w:val="00B32DBC"/>
    <w:rsid w:val="00B351EF"/>
    <w:rsid w:val="00B47F51"/>
    <w:rsid w:val="00B54731"/>
    <w:rsid w:val="00B5713F"/>
    <w:rsid w:val="00B7131A"/>
    <w:rsid w:val="00B75332"/>
    <w:rsid w:val="00B76633"/>
    <w:rsid w:val="00B94455"/>
    <w:rsid w:val="00B97C80"/>
    <w:rsid w:val="00BA4FB8"/>
    <w:rsid w:val="00BB14BE"/>
    <w:rsid w:val="00BB3092"/>
    <w:rsid w:val="00BB7E29"/>
    <w:rsid w:val="00BC0AE7"/>
    <w:rsid w:val="00BC1119"/>
    <w:rsid w:val="00BC64E2"/>
    <w:rsid w:val="00BC72B6"/>
    <w:rsid w:val="00BE1AE6"/>
    <w:rsid w:val="00BE22F7"/>
    <w:rsid w:val="00BE3695"/>
    <w:rsid w:val="00BE4D4C"/>
    <w:rsid w:val="00C31328"/>
    <w:rsid w:val="00C4133C"/>
    <w:rsid w:val="00C47726"/>
    <w:rsid w:val="00C478EA"/>
    <w:rsid w:val="00CA4D22"/>
    <w:rsid w:val="00CA7DDA"/>
    <w:rsid w:val="00CB7302"/>
    <w:rsid w:val="00CD01C2"/>
    <w:rsid w:val="00CD05D9"/>
    <w:rsid w:val="00CD610B"/>
    <w:rsid w:val="00CD76E5"/>
    <w:rsid w:val="00CE72A6"/>
    <w:rsid w:val="00CF3CFA"/>
    <w:rsid w:val="00D061CA"/>
    <w:rsid w:val="00D12615"/>
    <w:rsid w:val="00D46E0D"/>
    <w:rsid w:val="00D56543"/>
    <w:rsid w:val="00D645A9"/>
    <w:rsid w:val="00DA0FC4"/>
    <w:rsid w:val="00DA2801"/>
    <w:rsid w:val="00DA43CE"/>
    <w:rsid w:val="00DB3631"/>
    <w:rsid w:val="00DB6D3D"/>
    <w:rsid w:val="00DB7E75"/>
    <w:rsid w:val="00DD4963"/>
    <w:rsid w:val="00DE2041"/>
    <w:rsid w:val="00E36013"/>
    <w:rsid w:val="00E53BC3"/>
    <w:rsid w:val="00E668A0"/>
    <w:rsid w:val="00E93671"/>
    <w:rsid w:val="00EB3AB1"/>
    <w:rsid w:val="00F01C15"/>
    <w:rsid w:val="00F0533B"/>
    <w:rsid w:val="00F063E7"/>
    <w:rsid w:val="00F15C9A"/>
    <w:rsid w:val="00F35478"/>
    <w:rsid w:val="00F36C69"/>
    <w:rsid w:val="00F617E8"/>
    <w:rsid w:val="00F672B7"/>
    <w:rsid w:val="00F7050D"/>
    <w:rsid w:val="00F81895"/>
    <w:rsid w:val="00F82E1A"/>
    <w:rsid w:val="00F87798"/>
    <w:rsid w:val="00F87B7F"/>
    <w:rsid w:val="00FA07E2"/>
    <w:rsid w:val="00FB7331"/>
    <w:rsid w:val="00FC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D4EB54"/>
  <w15:chartTrackingRefBased/>
  <w15:docId w15:val="{386BFA9D-798E-4F3F-AD4F-7DE33FD2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C15"/>
    <w:pPr>
      <w:spacing w:after="200" w:line="360" w:lineRule="auto"/>
      <w:jc w:val="both"/>
    </w:pPr>
    <w:rPr>
      <w:rFonts w:ascii="Trebuchet MS" w:hAnsi="Trebuchet MS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6F2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D22020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semiHidden/>
    <w:unhideWhenUsed/>
    <w:qFormat/>
    <w:rsid w:val="006306F2"/>
    <w:pPr>
      <w:spacing w:before="40"/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semiHidden/>
    <w:unhideWhenUsed/>
    <w:qFormat/>
    <w:rsid w:val="006306F2"/>
    <w:pPr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6F2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D220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6F2"/>
    <w:pPr>
      <w:keepNext/>
      <w:keepLines/>
      <w:spacing w:before="40" w:after="0"/>
      <w:outlineLvl w:val="4"/>
    </w:pPr>
    <w:rPr>
      <w:rFonts w:eastAsiaTheme="majorEastAsia" w:cstheme="majorBidi"/>
      <w:b/>
      <w:bCs/>
      <w:color w:val="D220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6F2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40404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6F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vnculo">
    <w:name w:val="Hyperlink"/>
    <w:basedOn w:val="PiedepginaCar"/>
    <w:qFormat/>
    <w:rsid w:val="006306F2"/>
    <w:rPr>
      <w:rFonts w:ascii="Trebuchet MS" w:hAnsi="Trebuchet MS"/>
      <w:color w:val="404040"/>
      <w:szCs w:val="24"/>
      <w:u w:val="non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397D11"/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F36C6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rPr>
      <w:color w:val="808080"/>
      <w:sz w:val="16"/>
    </w:rPr>
  </w:style>
  <w:style w:type="paragraph" w:customStyle="1" w:styleId="Piedepginaderecha">
    <w:name w:val="Pie de página derecha"/>
    <w:basedOn w:val="Normal"/>
    <w:rsid w:val="00B351EF"/>
    <w:pPr>
      <w:jc w:val="right"/>
    </w:pPr>
    <w:rPr>
      <w:color w:val="808080"/>
      <w:sz w:val="16"/>
    </w:rPr>
  </w:style>
  <w:style w:type="paragraph" w:styleId="NormalWeb">
    <w:name w:val="Normal (Web)"/>
    <w:basedOn w:val="Normal"/>
    <w:uiPriority w:val="99"/>
    <w:semiHidden/>
    <w:unhideWhenUsed/>
    <w:rsid w:val="00933A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ES_tradnl"/>
    </w:rPr>
  </w:style>
  <w:style w:type="character" w:styleId="Hipervnculovisitado">
    <w:name w:val="FollowedHyperlink"/>
    <w:basedOn w:val="Fuentedeprrafopredeter"/>
    <w:uiPriority w:val="99"/>
    <w:unhideWhenUsed/>
    <w:qFormat/>
    <w:rsid w:val="00237FAE"/>
    <w:rPr>
      <w:color w:val="455D98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6306F2"/>
    <w:rPr>
      <w:rFonts w:ascii="Trebuchet MS" w:eastAsiaTheme="majorEastAsia" w:hAnsi="Trebuchet MS" w:cstheme="majorBidi"/>
      <w:b/>
      <w:bCs/>
      <w:color w:val="D22020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6F2"/>
    <w:rPr>
      <w:rFonts w:ascii="Trebuchet MS" w:eastAsiaTheme="majorEastAsia" w:hAnsi="Trebuchet MS" w:cstheme="majorBidi"/>
      <w:b/>
      <w:bCs/>
      <w:color w:val="40404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6F2"/>
    <w:rPr>
      <w:rFonts w:ascii="Trebuchet MS" w:eastAsiaTheme="majorEastAsia" w:hAnsi="Trebuchet MS" w:cstheme="majorBidi"/>
      <w:i/>
      <w:iCs/>
      <w:color w:val="404040"/>
      <w:szCs w:val="24"/>
      <w:lang w:eastAsia="es-ES"/>
    </w:rPr>
  </w:style>
  <w:style w:type="paragraph" w:customStyle="1" w:styleId="Body1">
    <w:name w:val="Body 1"/>
    <w:rsid w:val="00A97E35"/>
    <w:pPr>
      <w:outlineLvl w:val="0"/>
    </w:pPr>
    <w:rPr>
      <w:rFonts w:eastAsia="ヒラギノ角ゴ Pro W3"/>
      <w:color w:val="000000"/>
      <w:sz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sal.es" TargetMode="External"/><Relationship Id="rId2" Type="http://schemas.openxmlformats.org/officeDocument/2006/relationships/hyperlink" Target="mailto:sas@usal.es" TargetMode="External"/><Relationship Id="rId1" Type="http://schemas.openxmlformats.org/officeDocument/2006/relationships/hyperlink" Target="http://sas.usal.es" TargetMode="External"/><Relationship Id="rId4" Type="http://schemas.openxmlformats.org/officeDocument/2006/relationships/hyperlink" Target="mailto:dpto.pbpym@usal.e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as@usal.es" TargetMode="External"/><Relationship Id="rId2" Type="http://schemas.openxmlformats.org/officeDocument/2006/relationships/hyperlink" Target="http://sas.usal.es" TargetMode="External"/><Relationship Id="rId1" Type="http://schemas.openxmlformats.org/officeDocument/2006/relationships/image" Target="media/image2.jpeg"/><Relationship Id="rId5" Type="http://schemas.openxmlformats.org/officeDocument/2006/relationships/hyperlink" Target="mailto:dpto.pbpym@usal.es" TargetMode="External"/><Relationship Id="rId4" Type="http://schemas.openxmlformats.org/officeDocument/2006/relationships/hyperlink" Target="http://www.usa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cial1\AppData\Local\Temp\Rar$DI07.326\Plantilla%20Carta%20VIII%20Centenario_Logo_Personaliz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E151A6-76E8-4B2F-AFD8-2B2F5AB6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Carta VIII Centenario_Logo_Personalizado.dotx</Template>
  <TotalTime>20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1816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Social1</dc:creator>
  <cp:keywords/>
  <cp:lastModifiedBy> </cp:lastModifiedBy>
  <cp:revision>9</cp:revision>
  <cp:lastPrinted>2016-04-11T09:57:00Z</cp:lastPrinted>
  <dcterms:created xsi:type="dcterms:W3CDTF">2019-04-25T14:31:00Z</dcterms:created>
  <dcterms:modified xsi:type="dcterms:W3CDTF">2021-05-24T11:24:00Z</dcterms:modified>
</cp:coreProperties>
</file>